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4CF0BF06" w:rsidR="00913C9D" w:rsidRPr="00FE5D8B" w:rsidRDefault="001269E2"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MOBILITE</w:t>
      </w:r>
      <w:r w:rsidR="00FE5D8B">
        <w:rPr>
          <w:rFonts w:asciiTheme="minorHAnsi" w:hAnsiTheme="minorHAnsi" w:cstheme="minorHAnsi"/>
          <w:b w:val="0"/>
          <w:bCs/>
          <w:iCs/>
          <w:color w:val="808080" w:themeColor="background1" w:themeShade="80"/>
          <w:szCs w:val="24"/>
        </w:rPr>
        <w:br/>
      </w:r>
      <w:r>
        <w:rPr>
          <w:rFonts w:asciiTheme="minorHAnsi" w:hAnsiTheme="minorHAnsi" w:cstheme="minorHAnsi"/>
          <w:b w:val="0"/>
          <w:bCs/>
          <w:iCs/>
          <w:noProof w:val="0"/>
          <w:color w:val="808080" w:themeColor="background1" w:themeShade="80"/>
          <w:sz w:val="32"/>
          <w:szCs w:val="24"/>
          <w:lang w:val="fr-CA"/>
        </w:rPr>
        <w:t>Pôle social</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7F20BCCC" w14:textId="0CC0A4FC" w:rsidR="00913C9D" w:rsidRDefault="001269E2">
      <w:pPr>
        <w:jc w:val="right"/>
        <w:rPr>
          <w:rFonts w:asciiTheme="minorHAnsi" w:hAnsiTheme="minorHAnsi" w:cstheme="minorHAnsi"/>
          <w:bCs/>
          <w:sz w:val="28"/>
          <w:szCs w:val="28"/>
          <w:lang w:val="fr-CA"/>
        </w:rPr>
      </w:pPr>
      <w:r>
        <w:rPr>
          <w:rFonts w:asciiTheme="minorHAnsi" w:hAnsiTheme="minorHAnsi" w:cstheme="minorHAnsi"/>
          <w:bCs/>
          <w:sz w:val="28"/>
          <w:szCs w:val="28"/>
          <w:lang w:val="fr-CA"/>
        </w:rPr>
        <w:t>Opportunité de la compétence AOM</w:t>
      </w:r>
    </w:p>
    <w:p w14:paraId="5585FC56" w14:textId="2FEAD189" w:rsidR="003C0EC7" w:rsidRPr="003C0EC7" w:rsidRDefault="003C0EC7" w:rsidP="003C0EC7">
      <w:pPr>
        <w:pStyle w:val="Corpsdetexte"/>
        <w:jc w:val="right"/>
        <w:rPr>
          <w:lang w:val="fr-CA"/>
        </w:rPr>
      </w:pPr>
      <w:r>
        <w:rPr>
          <w:lang w:val="fr-CA"/>
        </w:rPr>
        <w:t>Bureau du 27/11/2020</w:t>
      </w:r>
    </w:p>
    <w:p w14:paraId="68FDFD08" w14:textId="77777777" w:rsidR="00913C9D" w:rsidRDefault="00913C9D">
      <w:pPr>
        <w:pStyle w:val="DocumentCover-BoldRight"/>
        <w:spacing w:before="120" w:after="120"/>
        <w:rPr>
          <w:rFonts w:asciiTheme="minorHAnsi" w:hAnsiTheme="minorHAnsi" w:cstheme="minorHAnsi"/>
          <w:b/>
          <w:sz w:val="22"/>
          <w:szCs w:val="28"/>
        </w:rPr>
      </w:pPr>
    </w:p>
    <w:p w14:paraId="25F7E6A1" w14:textId="4AD29C3D" w:rsidR="003C0EC7" w:rsidRPr="003C0EC7" w:rsidRDefault="003C0EC7" w:rsidP="003C0EC7">
      <w:pPr>
        <w:pStyle w:val="DocumentCover-Security"/>
        <w:sectPr w:rsidR="003C0EC7" w:rsidRPr="003C0EC7" w:rsidSect="00F349AC">
          <w:headerReference w:type="default" r:id="rId8"/>
          <w:footerReference w:type="default" r:id="rId9"/>
          <w:headerReference w:type="first" r:id="rId10"/>
          <w:footerReference w:type="first" r:id="rId11"/>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03916DB2" w:rsidR="008969DC"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7D29EC53" w14:textId="3E3214F1" w:rsidR="001269E2" w:rsidRPr="001269E2" w:rsidRDefault="001269E2" w:rsidP="008969DC">
      <w:pPr>
        <w:pStyle w:val="Corpsdetexte"/>
        <w:rPr>
          <w:rFonts w:asciiTheme="minorHAnsi" w:hAnsiTheme="minorHAnsi" w:cstheme="minorHAnsi"/>
          <w:b/>
          <w:bCs/>
          <w:color w:val="000000" w:themeColor="text1"/>
          <w:sz w:val="24"/>
          <w:szCs w:val="24"/>
          <w:lang w:val="fr-CA"/>
        </w:rPr>
      </w:pPr>
      <w:r w:rsidRPr="001269E2">
        <w:rPr>
          <w:rFonts w:asciiTheme="minorHAnsi" w:hAnsiTheme="minorHAnsi" w:cstheme="minorHAnsi"/>
          <w:b/>
          <w:bCs/>
          <w:color w:val="000000" w:themeColor="text1"/>
          <w:sz w:val="24"/>
          <w:szCs w:val="24"/>
          <w:lang w:val="fr-CA"/>
        </w:rPr>
        <w:t>CCALF</w:t>
      </w:r>
    </w:p>
    <w:p w14:paraId="225A32A0" w14:textId="2D6C7F18" w:rsidR="001269E2" w:rsidRPr="001269E2" w:rsidRDefault="001269E2" w:rsidP="008969DC">
      <w:pPr>
        <w:pStyle w:val="Corpsdetexte"/>
        <w:rPr>
          <w:rFonts w:asciiTheme="minorHAnsi" w:hAnsiTheme="minorHAnsi" w:cstheme="minorHAnsi"/>
          <w:b/>
          <w:bCs/>
          <w:color w:val="000000" w:themeColor="text1"/>
          <w:sz w:val="24"/>
          <w:szCs w:val="24"/>
          <w:lang w:val="fr-CA"/>
        </w:rPr>
      </w:pPr>
      <w:r w:rsidRPr="001269E2">
        <w:rPr>
          <w:rFonts w:asciiTheme="minorHAnsi" w:hAnsiTheme="minorHAnsi" w:cstheme="minorHAnsi"/>
          <w:b/>
          <w:bCs/>
          <w:color w:val="000000" w:themeColor="text1"/>
          <w:sz w:val="24"/>
          <w:szCs w:val="24"/>
          <w:lang w:val="fr-CA"/>
        </w:rPr>
        <w:t>Région</w:t>
      </w:r>
    </w:p>
    <w:p w14:paraId="36547B69" w14:textId="72FA6670" w:rsidR="001269E2" w:rsidRPr="001269E2" w:rsidRDefault="001269E2" w:rsidP="008969DC">
      <w:pPr>
        <w:pStyle w:val="Corpsdetexte"/>
        <w:rPr>
          <w:rFonts w:asciiTheme="minorHAnsi" w:hAnsiTheme="minorHAnsi" w:cstheme="minorHAnsi"/>
          <w:b/>
          <w:bCs/>
          <w:color w:val="000000" w:themeColor="text1"/>
          <w:sz w:val="24"/>
          <w:szCs w:val="24"/>
          <w:lang w:val="fr-CA"/>
        </w:rPr>
      </w:pPr>
      <w:r w:rsidRPr="001269E2">
        <w:rPr>
          <w:rFonts w:asciiTheme="minorHAnsi" w:hAnsiTheme="minorHAnsi" w:cstheme="minorHAnsi"/>
          <w:b/>
          <w:bCs/>
          <w:color w:val="000000" w:themeColor="text1"/>
          <w:sz w:val="24"/>
          <w:szCs w:val="24"/>
          <w:lang w:val="fr-CA"/>
        </w:rPr>
        <w:t>Département</w:t>
      </w:r>
      <w:r w:rsidR="00D30DA2">
        <w:rPr>
          <w:rFonts w:asciiTheme="minorHAnsi" w:hAnsiTheme="minorHAnsi" w:cstheme="minorHAnsi"/>
          <w:b/>
          <w:bCs/>
          <w:color w:val="000000" w:themeColor="text1"/>
          <w:sz w:val="24"/>
          <w:szCs w:val="24"/>
          <w:lang w:val="fr-CA"/>
        </w:rPr>
        <w:t xml:space="preserve"> (</w:t>
      </w:r>
      <w:r w:rsidR="002754DD">
        <w:rPr>
          <w:rFonts w:asciiTheme="minorHAnsi" w:hAnsiTheme="minorHAnsi" w:cstheme="minorHAnsi"/>
          <w:b/>
          <w:bCs/>
          <w:color w:val="000000" w:themeColor="text1"/>
          <w:sz w:val="24"/>
          <w:szCs w:val="24"/>
          <w:lang w:val="fr-CA"/>
        </w:rPr>
        <w:t>B</w:t>
      </w:r>
      <w:r w:rsidR="00D30DA2">
        <w:rPr>
          <w:rFonts w:asciiTheme="minorHAnsi" w:hAnsiTheme="minorHAnsi" w:cstheme="minorHAnsi"/>
          <w:b/>
          <w:bCs/>
          <w:color w:val="000000" w:themeColor="text1"/>
          <w:sz w:val="24"/>
          <w:szCs w:val="24"/>
          <w:lang w:val="fr-CA"/>
        </w:rPr>
        <w:t>us des montagnes)</w:t>
      </w:r>
    </w:p>
    <w:p w14:paraId="33DBDCFB" w14:textId="6B2C73E4" w:rsidR="008969DC" w:rsidRPr="00D30DA2" w:rsidRDefault="00D30DA2" w:rsidP="008969DC">
      <w:pPr>
        <w:pStyle w:val="Corpsdetexte"/>
        <w:rPr>
          <w:rFonts w:asciiTheme="minorHAnsi" w:hAnsiTheme="minorHAnsi" w:cstheme="minorHAnsi"/>
          <w:b/>
          <w:bCs/>
          <w:lang w:val="fr-CA"/>
        </w:rPr>
      </w:pPr>
      <w:r w:rsidRPr="00D30DA2">
        <w:rPr>
          <w:rFonts w:asciiTheme="minorHAnsi" w:hAnsiTheme="minorHAnsi" w:cstheme="minorHAnsi"/>
          <w:b/>
          <w:bCs/>
          <w:lang w:val="fr-CA"/>
        </w:rPr>
        <w:t>PNRLF</w:t>
      </w: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32D4847A" w14:textId="65AD3E76" w:rsidR="00FE5D8B" w:rsidRPr="00FE5D8B" w:rsidRDefault="001269E2" w:rsidP="001269E2">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Réunions techniques</w:t>
      </w: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AC67C0">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AC67C0">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AC67C0">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AC67C0">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AC67C0">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AC67C0">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2"/>
          <w:footerReference w:type="first" r:id="rId13"/>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D30DA2" w:rsidRDefault="00FE5D8B">
      <w:pPr>
        <w:pStyle w:val="Titre1"/>
        <w:tabs>
          <w:tab w:val="clear" w:pos="360"/>
        </w:tabs>
        <w:ind w:left="720" w:hanging="720"/>
        <w:rPr>
          <w:rFonts w:asciiTheme="minorHAnsi" w:hAnsiTheme="minorHAnsi" w:cstheme="minorHAnsi"/>
          <w:color w:val="006A76"/>
          <w:sz w:val="24"/>
          <w:szCs w:val="24"/>
          <w:lang w:val="fr-CA"/>
        </w:rPr>
      </w:pPr>
      <w:r w:rsidRPr="00D30DA2">
        <w:rPr>
          <w:rFonts w:asciiTheme="minorHAnsi" w:hAnsiTheme="minorHAnsi" w:cstheme="minorHAnsi"/>
          <w:color w:val="006A76"/>
          <w:sz w:val="24"/>
          <w:szCs w:val="24"/>
          <w:lang w:val="fr-CA"/>
        </w:rPr>
        <w:lastRenderedPageBreak/>
        <w:t>OBJECTIFS</w:t>
      </w:r>
    </w:p>
    <w:p w14:paraId="6F9B34A0" w14:textId="6386640C" w:rsidR="00D33739" w:rsidRPr="00D30DA2" w:rsidRDefault="00913C9D" w:rsidP="002754DD">
      <w:p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Le présent énoncé des exigences </w:t>
      </w:r>
      <w:r w:rsidR="00D278B2" w:rsidRPr="00D30DA2">
        <w:rPr>
          <w:rFonts w:asciiTheme="minorHAnsi" w:hAnsiTheme="minorHAnsi" w:cstheme="minorHAnsi"/>
          <w:sz w:val="24"/>
          <w:szCs w:val="24"/>
          <w:lang w:val="fr-CA"/>
        </w:rPr>
        <w:t>vise</w:t>
      </w:r>
      <w:r w:rsidRPr="00D30DA2">
        <w:rPr>
          <w:rFonts w:asciiTheme="minorHAnsi" w:hAnsiTheme="minorHAnsi" w:cstheme="minorHAnsi"/>
          <w:sz w:val="24"/>
          <w:szCs w:val="24"/>
          <w:lang w:val="fr-CA"/>
        </w:rPr>
        <w:t xml:space="preserve"> à demander </w:t>
      </w:r>
      <w:r w:rsidR="00750683" w:rsidRPr="00D30DA2">
        <w:rPr>
          <w:rFonts w:asciiTheme="minorHAnsi" w:hAnsiTheme="minorHAnsi" w:cstheme="minorHAnsi"/>
          <w:sz w:val="24"/>
          <w:szCs w:val="24"/>
          <w:lang w:val="fr-CA"/>
        </w:rPr>
        <w:t>l’approbation du Bureau de la Communauté de Communes Ambert Livradois</w:t>
      </w:r>
      <w:r w:rsidR="000D6A53" w:rsidRPr="00D30DA2">
        <w:rPr>
          <w:rFonts w:asciiTheme="minorHAnsi" w:hAnsiTheme="minorHAnsi" w:cstheme="minorHAnsi"/>
          <w:sz w:val="24"/>
          <w:szCs w:val="24"/>
          <w:lang w:val="fr-CA"/>
        </w:rPr>
        <w:t xml:space="preserve"> </w:t>
      </w:r>
      <w:r w:rsidR="00750683" w:rsidRPr="00D30DA2">
        <w:rPr>
          <w:rFonts w:asciiTheme="minorHAnsi" w:hAnsiTheme="minorHAnsi" w:cstheme="minorHAnsi"/>
          <w:sz w:val="24"/>
          <w:szCs w:val="24"/>
          <w:lang w:val="fr-CA"/>
        </w:rPr>
        <w:t xml:space="preserve">Forez (CCALF) </w:t>
      </w:r>
      <w:r w:rsidR="00DE5373" w:rsidRPr="00D30DA2">
        <w:rPr>
          <w:rFonts w:asciiTheme="minorHAnsi" w:hAnsiTheme="minorHAnsi" w:cstheme="minorHAnsi"/>
          <w:sz w:val="24"/>
          <w:szCs w:val="24"/>
          <w:lang w:val="fr-CA"/>
        </w:rPr>
        <w:t xml:space="preserve">pour </w:t>
      </w:r>
      <w:r w:rsidR="00A01B75" w:rsidRPr="00D30DA2">
        <w:rPr>
          <w:rFonts w:asciiTheme="minorHAnsi" w:hAnsiTheme="minorHAnsi" w:cstheme="minorHAnsi"/>
          <w:sz w:val="24"/>
          <w:szCs w:val="24"/>
          <w:lang w:val="fr-CA"/>
        </w:rPr>
        <w:t xml:space="preserve">permettre </w:t>
      </w:r>
      <w:r w:rsidR="001269E2" w:rsidRPr="00D30DA2">
        <w:rPr>
          <w:rFonts w:asciiTheme="minorHAnsi" w:hAnsiTheme="minorHAnsi" w:cstheme="minorHAnsi"/>
          <w:sz w:val="24"/>
          <w:szCs w:val="24"/>
          <w:lang w:val="fr-CA"/>
        </w:rPr>
        <w:t>de travailler sur l’opportunité de la compétence mobilité.</w:t>
      </w:r>
    </w:p>
    <w:p w14:paraId="303EC800" w14:textId="77777777" w:rsidR="00D33739" w:rsidRPr="00D30DA2" w:rsidRDefault="00D33739" w:rsidP="00252272">
      <w:pPr>
        <w:pStyle w:val="Corpsdetexte"/>
        <w:jc w:val="both"/>
        <w:rPr>
          <w:rFonts w:asciiTheme="minorHAnsi" w:hAnsiTheme="minorHAnsi" w:cstheme="minorHAnsi"/>
          <w:sz w:val="24"/>
          <w:szCs w:val="24"/>
          <w:lang w:val="fr-CA"/>
        </w:rPr>
      </w:pPr>
    </w:p>
    <w:p w14:paraId="738B74CC" w14:textId="4F264CE9" w:rsidR="00913C9D" w:rsidRPr="00D30DA2"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D30DA2">
        <w:rPr>
          <w:rFonts w:asciiTheme="minorHAnsi" w:hAnsiTheme="minorHAnsi" w:cstheme="minorHAnsi"/>
          <w:color w:val="006A76"/>
          <w:sz w:val="24"/>
          <w:szCs w:val="24"/>
          <w:lang w:val="fr-CA"/>
        </w:rPr>
        <w:t>CONTEXTE</w:t>
      </w:r>
    </w:p>
    <w:p w14:paraId="6FAD3984" w14:textId="7253C7B2" w:rsidR="00D33739" w:rsidRPr="00D30DA2" w:rsidRDefault="001269E2" w:rsidP="00252272">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La Loi d’Orientation des Mobilité (LOM) dispose qu’au 31 mars 2021, les communautés de communes aujourd’hui non Autorité Organisatrice de Mobilité (AOM) devront avoir délibéré sur leur volonté de prendre la compétence d'orientation de la mobilité le cas échéant.</w:t>
      </w:r>
    </w:p>
    <w:p w14:paraId="34785235" w14:textId="7082BA05" w:rsidR="00654E87" w:rsidRPr="00D30DA2" w:rsidRDefault="002656F2" w:rsidP="00654E87">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Cette compétence est aujourd’hui exercée par la région. Mais la CC ALF l’exerce aussi partiellement avec le Bus des Montagnes</w:t>
      </w:r>
      <w:r w:rsidR="00F102B8">
        <w:rPr>
          <w:rFonts w:asciiTheme="minorHAnsi" w:hAnsiTheme="minorHAnsi" w:cstheme="minorHAnsi"/>
          <w:sz w:val="24"/>
          <w:szCs w:val="24"/>
          <w:lang w:val="fr-CA"/>
        </w:rPr>
        <w:t>, le transport à la demande</w:t>
      </w:r>
      <w:r w:rsidRPr="00D30DA2">
        <w:rPr>
          <w:rFonts w:asciiTheme="minorHAnsi" w:hAnsiTheme="minorHAnsi" w:cstheme="minorHAnsi"/>
          <w:sz w:val="24"/>
          <w:szCs w:val="24"/>
          <w:lang w:val="fr-CA"/>
        </w:rPr>
        <w:t xml:space="preserve"> et le covoiturage solidaire.</w:t>
      </w:r>
    </w:p>
    <w:p w14:paraId="0FEED662" w14:textId="5B7A4F44" w:rsidR="000610F8" w:rsidRPr="002A6491" w:rsidRDefault="000610F8" w:rsidP="000610F8">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w:t>
      </w:r>
      <w:r w:rsidRPr="002A6491">
        <w:rPr>
          <w:rFonts w:asciiTheme="minorHAnsi" w:hAnsiTheme="minorHAnsi" w:cstheme="minorHAnsi"/>
          <w:sz w:val="24"/>
          <w:szCs w:val="24"/>
          <w:lang w:val="fr-CA"/>
        </w:rPr>
        <w:t xml:space="preserve">a compétence mobilité </w:t>
      </w:r>
      <w:r w:rsidR="00C02A0B" w:rsidRPr="00D30DA2">
        <w:rPr>
          <w:rFonts w:asciiTheme="minorHAnsi" w:hAnsiTheme="minorHAnsi" w:cstheme="minorHAnsi"/>
          <w:sz w:val="24"/>
          <w:szCs w:val="24"/>
          <w:lang w:val="fr-CA"/>
        </w:rPr>
        <w:t xml:space="preserve">est </w:t>
      </w:r>
      <w:r w:rsidRPr="002A6491">
        <w:rPr>
          <w:rFonts w:asciiTheme="minorHAnsi" w:hAnsiTheme="minorHAnsi" w:cstheme="minorHAnsi"/>
          <w:sz w:val="24"/>
          <w:szCs w:val="24"/>
          <w:lang w:val="fr-CA"/>
        </w:rPr>
        <w:t>globale</w:t>
      </w:r>
      <w:r w:rsidR="00C02A0B" w:rsidRPr="00D30DA2">
        <w:rPr>
          <w:rFonts w:asciiTheme="minorHAnsi" w:hAnsiTheme="minorHAnsi" w:cstheme="minorHAnsi"/>
          <w:sz w:val="24"/>
          <w:szCs w:val="24"/>
          <w:lang w:val="fr-CA"/>
        </w:rPr>
        <w:t xml:space="preserve"> </w:t>
      </w:r>
      <w:r w:rsidRPr="002A6491">
        <w:rPr>
          <w:rFonts w:asciiTheme="minorHAnsi" w:hAnsiTheme="minorHAnsi" w:cstheme="minorHAnsi"/>
          <w:sz w:val="24"/>
          <w:szCs w:val="24"/>
          <w:lang w:val="fr-CA"/>
        </w:rPr>
        <w:t>mais son exercice est à la carte.</w:t>
      </w:r>
    </w:p>
    <w:p w14:paraId="58A31504" w14:textId="77777777" w:rsidR="000610F8" w:rsidRPr="002A6491" w:rsidRDefault="000610F8" w:rsidP="000610F8">
      <w:pPr>
        <w:pStyle w:val="Corpsdetexte"/>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 xml:space="preserve">Dans le cas de la prise de compétence, voici la liste des services à la carte : </w:t>
      </w:r>
    </w:p>
    <w:p w14:paraId="186B297B"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 xml:space="preserve">Des services réguliers de transport public </w:t>
      </w:r>
    </w:p>
    <w:p w14:paraId="62230CC7"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 xml:space="preserve">Des services de transport à la demande </w:t>
      </w:r>
    </w:p>
    <w:p w14:paraId="75AE17DD"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 xml:space="preserve">Des services de transport scolaire </w:t>
      </w:r>
    </w:p>
    <w:p w14:paraId="32D676DE"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Des services de mobilités actives (location de vélo…)</w:t>
      </w:r>
    </w:p>
    <w:p w14:paraId="689AE69B"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Des services de mobilités partagées (autopartage, covoiturage…)</w:t>
      </w:r>
    </w:p>
    <w:p w14:paraId="198DBED9"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Des services de mobilité solidaire</w:t>
      </w:r>
    </w:p>
    <w:p w14:paraId="6DDF4BF1" w14:textId="77777777" w:rsidR="000610F8" w:rsidRPr="002A6491"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Des services de conseil en mobilité</w:t>
      </w:r>
    </w:p>
    <w:p w14:paraId="2A7156D6" w14:textId="716244FB" w:rsidR="000610F8" w:rsidRPr="00D30DA2" w:rsidRDefault="000610F8" w:rsidP="000610F8">
      <w:pPr>
        <w:pStyle w:val="Corpsdetexte"/>
        <w:numPr>
          <w:ilvl w:val="0"/>
          <w:numId w:val="32"/>
        </w:numPr>
        <w:spacing w:after="0"/>
        <w:jc w:val="both"/>
        <w:rPr>
          <w:rFonts w:asciiTheme="minorHAnsi" w:hAnsiTheme="minorHAnsi" w:cstheme="minorHAnsi"/>
          <w:sz w:val="24"/>
          <w:szCs w:val="24"/>
          <w:lang w:val="fr-CA"/>
        </w:rPr>
      </w:pPr>
      <w:r w:rsidRPr="002A6491">
        <w:rPr>
          <w:rFonts w:asciiTheme="minorHAnsi" w:hAnsiTheme="minorHAnsi" w:cstheme="minorHAnsi"/>
          <w:sz w:val="24"/>
          <w:szCs w:val="24"/>
          <w:lang w:val="fr-CA"/>
        </w:rPr>
        <w:t>Des services de transport de marchandises ou de logistique urbaine</w:t>
      </w:r>
    </w:p>
    <w:p w14:paraId="61FD531C" w14:textId="4E6A31D0" w:rsidR="00C02A0B" w:rsidRPr="00D30DA2" w:rsidRDefault="00C02A0B" w:rsidP="00C02A0B">
      <w:pPr>
        <w:pStyle w:val="Corpsdetexte"/>
        <w:spacing w:after="0"/>
        <w:jc w:val="both"/>
        <w:rPr>
          <w:rFonts w:asciiTheme="minorHAnsi" w:hAnsiTheme="minorHAnsi" w:cstheme="minorHAnsi"/>
          <w:sz w:val="24"/>
          <w:szCs w:val="24"/>
          <w:lang w:val="fr-CA"/>
        </w:rPr>
      </w:pPr>
    </w:p>
    <w:p w14:paraId="41B8E2B9" w14:textId="77777777" w:rsidR="00C02A0B" w:rsidRPr="00D30DA2" w:rsidRDefault="00C02A0B" w:rsidP="00C02A0B">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Dans tous les cas, les services type transports interurbains (ex </w:t>
      </w:r>
      <w:proofErr w:type="spellStart"/>
      <w:r w:rsidRPr="00D30DA2">
        <w:rPr>
          <w:rFonts w:asciiTheme="minorHAnsi" w:hAnsiTheme="minorHAnsi" w:cstheme="minorHAnsi"/>
          <w:sz w:val="24"/>
          <w:szCs w:val="24"/>
          <w:lang w:val="fr-CA"/>
        </w:rPr>
        <w:t>Transdôme</w:t>
      </w:r>
      <w:proofErr w:type="spellEnd"/>
      <w:r w:rsidRPr="00D30DA2">
        <w:rPr>
          <w:rFonts w:asciiTheme="minorHAnsi" w:hAnsiTheme="minorHAnsi" w:cstheme="minorHAnsi"/>
          <w:sz w:val="24"/>
          <w:szCs w:val="24"/>
          <w:lang w:val="fr-CA"/>
        </w:rPr>
        <w:t xml:space="preserve">) et TER qui dépassent le périmètre des EPCI relèveront toujours de la Région. </w:t>
      </w:r>
    </w:p>
    <w:p w14:paraId="5B05CDD4" w14:textId="27E7C8B9" w:rsidR="00C02A0B" w:rsidRPr="002A6491" w:rsidRDefault="00C02A0B" w:rsidP="00C02A0B">
      <w:pPr>
        <w:pStyle w:val="Corpsdetexte"/>
        <w:spacing w:after="0"/>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La compétence mobilité ne gère pas la voirie</w:t>
      </w:r>
      <w:r w:rsidR="002754DD">
        <w:rPr>
          <w:rFonts w:asciiTheme="minorHAnsi" w:hAnsiTheme="minorHAnsi" w:cstheme="minorHAnsi"/>
          <w:sz w:val="24"/>
          <w:szCs w:val="24"/>
          <w:lang w:val="fr-CA"/>
        </w:rPr>
        <w:t>,</w:t>
      </w:r>
      <w:r w:rsidRPr="00D30DA2">
        <w:rPr>
          <w:rFonts w:asciiTheme="minorHAnsi" w:hAnsiTheme="minorHAnsi" w:cstheme="minorHAnsi"/>
          <w:sz w:val="24"/>
          <w:szCs w:val="24"/>
          <w:lang w:val="fr-CA"/>
        </w:rPr>
        <w:t xml:space="preserve"> les infrastructures </w:t>
      </w:r>
      <w:r w:rsidR="002754DD">
        <w:rPr>
          <w:rFonts w:asciiTheme="minorHAnsi" w:hAnsiTheme="minorHAnsi" w:cstheme="minorHAnsi"/>
          <w:sz w:val="24"/>
          <w:szCs w:val="24"/>
          <w:lang w:val="fr-CA"/>
        </w:rPr>
        <w:t>et</w:t>
      </w:r>
      <w:r w:rsidRPr="00D30DA2">
        <w:rPr>
          <w:rFonts w:asciiTheme="minorHAnsi" w:hAnsiTheme="minorHAnsi" w:cstheme="minorHAnsi"/>
          <w:sz w:val="24"/>
          <w:szCs w:val="24"/>
          <w:lang w:val="fr-CA"/>
        </w:rPr>
        <w:t xml:space="preserve"> les flux touristiques.</w:t>
      </w:r>
    </w:p>
    <w:p w14:paraId="7B59DABD" w14:textId="77777777" w:rsidR="00C02A0B" w:rsidRPr="00D30DA2" w:rsidRDefault="00C02A0B" w:rsidP="00654E87">
      <w:pPr>
        <w:pStyle w:val="Corpsdetexte"/>
        <w:jc w:val="both"/>
        <w:rPr>
          <w:rFonts w:asciiTheme="minorHAnsi" w:hAnsiTheme="minorHAnsi" w:cstheme="minorHAnsi"/>
          <w:sz w:val="24"/>
          <w:szCs w:val="24"/>
          <w:lang w:val="fr-CA"/>
        </w:rPr>
      </w:pPr>
    </w:p>
    <w:p w14:paraId="267D1465" w14:textId="7692DDF4" w:rsidR="00654E87" w:rsidRPr="002754DD" w:rsidRDefault="00654E87" w:rsidP="00654E87">
      <w:pPr>
        <w:pStyle w:val="Corpsdetexte"/>
        <w:jc w:val="both"/>
        <w:rPr>
          <w:rFonts w:asciiTheme="minorHAnsi" w:hAnsiTheme="minorHAnsi" w:cstheme="minorHAnsi"/>
          <w:sz w:val="24"/>
          <w:szCs w:val="24"/>
          <w:lang w:val="fr-CA"/>
        </w:rPr>
      </w:pPr>
      <w:r w:rsidRPr="002754DD">
        <w:rPr>
          <w:rFonts w:asciiTheme="minorHAnsi" w:hAnsiTheme="minorHAnsi" w:cstheme="minorHAnsi"/>
          <w:sz w:val="24"/>
          <w:szCs w:val="24"/>
          <w:lang w:val="fr-CA"/>
        </w:rPr>
        <w:t>Aujourd’hui pour l’exercice de cette compétence, plusieurs cas de figure :</w:t>
      </w:r>
    </w:p>
    <w:p w14:paraId="174AB77A" w14:textId="1C0108CB" w:rsidR="00654E87" w:rsidRPr="00D30DA2" w:rsidRDefault="00654E87" w:rsidP="00654E87">
      <w:pPr>
        <w:pStyle w:val="Corpsdetexte"/>
        <w:numPr>
          <w:ilvl w:val="0"/>
          <w:numId w:val="29"/>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ALF ne prend pas la compétence : PAS BESOIN DE DELIBERER – CHOIX IRREVERSIBLE</w:t>
      </w:r>
      <w:r w:rsidR="00C02A0B" w:rsidRPr="00D30DA2">
        <w:rPr>
          <w:rFonts w:asciiTheme="minorHAnsi" w:hAnsiTheme="minorHAnsi" w:cstheme="minorHAnsi"/>
          <w:sz w:val="24"/>
          <w:szCs w:val="24"/>
          <w:lang w:val="fr-CA"/>
        </w:rPr>
        <w:t xml:space="preserve"> (seule la création d’un syndicat ou une fusion permettraient à nouveau le transfert)</w:t>
      </w:r>
    </w:p>
    <w:p w14:paraId="286D8F60" w14:textId="44EF7512" w:rsidR="00654E87" w:rsidRPr="00D30DA2" w:rsidRDefault="00654E87" w:rsidP="00515BF4">
      <w:pPr>
        <w:pStyle w:val="Corpsdetexte"/>
        <w:numPr>
          <w:ilvl w:val="1"/>
          <w:numId w:val="24"/>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La Région s’occupe de tout</w:t>
      </w:r>
      <w:r w:rsidR="00C02A0B" w:rsidRPr="00D30DA2">
        <w:rPr>
          <w:rFonts w:asciiTheme="minorHAnsi" w:hAnsiTheme="minorHAnsi" w:cstheme="minorHAnsi"/>
          <w:sz w:val="24"/>
          <w:szCs w:val="24"/>
          <w:lang w:val="fr-CA"/>
        </w:rPr>
        <w:t xml:space="preserve"> (service existants et services à créer)</w:t>
      </w:r>
    </w:p>
    <w:p w14:paraId="0E22175E" w14:textId="2EDF7DD1" w:rsidR="00654E87" w:rsidRDefault="00654E87" w:rsidP="00654E87">
      <w:pPr>
        <w:pStyle w:val="Corpsdetexte"/>
        <w:numPr>
          <w:ilvl w:val="1"/>
          <w:numId w:val="24"/>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La Région, en concertation avec ALF, délègue à ALF certains </w:t>
      </w:r>
      <w:r w:rsidR="00515BF4" w:rsidRPr="00D30DA2">
        <w:rPr>
          <w:rFonts w:asciiTheme="minorHAnsi" w:hAnsiTheme="minorHAnsi" w:cstheme="minorHAnsi"/>
          <w:sz w:val="24"/>
          <w:szCs w:val="24"/>
          <w:lang w:val="fr-CA"/>
        </w:rPr>
        <w:t xml:space="preserve">services et ALF </w:t>
      </w:r>
      <w:r w:rsidRPr="00D30DA2">
        <w:rPr>
          <w:rFonts w:asciiTheme="minorHAnsi" w:hAnsiTheme="minorHAnsi" w:cstheme="minorHAnsi"/>
          <w:sz w:val="24"/>
          <w:szCs w:val="24"/>
          <w:lang w:val="fr-CA"/>
        </w:rPr>
        <w:t>devient « AO2 »</w:t>
      </w:r>
    </w:p>
    <w:p w14:paraId="7024312C" w14:textId="77777777" w:rsidR="00F102B8" w:rsidRPr="00D30DA2" w:rsidRDefault="00F102B8" w:rsidP="00F102B8">
      <w:pPr>
        <w:pStyle w:val="Corpsdetexte"/>
        <w:ind w:left="720"/>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lastRenderedPageBreak/>
        <w:t>Le statut d’autorité organisatrice de la mobilité de second rang (AO2) permet à une collectivité non AOM d’exercer, sur son ressort territorial et pour le compte de l’AOM, des compétences d’organisation de la mobilité que celle-ci lui aura délégué. Une communauté de communes qui fera le choix de ne pas être AOM pourra donc continuer d’organiser, par délégation de la région qui sera l’AOM compétente sur son ressort territorial, toute attribution, ainsi que tout ou partie d’un ou plusieurs services de mobilité.</w:t>
      </w:r>
    </w:p>
    <w:p w14:paraId="4EEA8029" w14:textId="77777777" w:rsidR="00F102B8" w:rsidRPr="00D30DA2" w:rsidRDefault="00F102B8" w:rsidP="00F102B8">
      <w:pPr>
        <w:pStyle w:val="Corpsdetexte"/>
        <w:ind w:left="1440"/>
        <w:jc w:val="both"/>
        <w:rPr>
          <w:rFonts w:asciiTheme="minorHAnsi" w:hAnsiTheme="minorHAnsi" w:cstheme="minorHAnsi"/>
          <w:sz w:val="24"/>
          <w:szCs w:val="24"/>
          <w:lang w:val="fr-CA"/>
        </w:rPr>
      </w:pPr>
    </w:p>
    <w:p w14:paraId="4CE71B2F" w14:textId="77777777" w:rsidR="00654E87" w:rsidRPr="00D30DA2" w:rsidRDefault="00654E87" w:rsidP="00654E87">
      <w:pPr>
        <w:pStyle w:val="Corpsdetexte"/>
        <w:numPr>
          <w:ilvl w:val="0"/>
          <w:numId w:val="29"/>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ALF prend la compétence : DELIBERATION AVANT LE 31 MARS puis DELIBERATION DES COMMUNES</w:t>
      </w:r>
    </w:p>
    <w:p w14:paraId="590AB017" w14:textId="1BD2F1E7" w:rsidR="00654E87" w:rsidRPr="00D30DA2" w:rsidRDefault="00654E87" w:rsidP="00515BF4">
      <w:pPr>
        <w:pStyle w:val="Corpsdetexte"/>
        <w:numPr>
          <w:ilvl w:val="1"/>
          <w:numId w:val="30"/>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ALF </w:t>
      </w:r>
      <w:r w:rsidR="00515BF4" w:rsidRPr="00D30DA2">
        <w:rPr>
          <w:rFonts w:asciiTheme="minorHAnsi" w:hAnsiTheme="minorHAnsi" w:cstheme="minorHAnsi"/>
          <w:sz w:val="24"/>
          <w:szCs w:val="24"/>
          <w:lang w:val="fr-CA"/>
        </w:rPr>
        <w:t xml:space="preserve">demande le transfert de l’ensemble des </w:t>
      </w:r>
      <w:r w:rsidR="002754DD">
        <w:rPr>
          <w:rFonts w:asciiTheme="minorHAnsi" w:hAnsiTheme="minorHAnsi" w:cstheme="minorHAnsi"/>
          <w:sz w:val="24"/>
          <w:szCs w:val="24"/>
          <w:lang w:val="fr-CA"/>
        </w:rPr>
        <w:t>services de la Région</w:t>
      </w:r>
    </w:p>
    <w:p w14:paraId="0A125047" w14:textId="5CEC2658" w:rsidR="00654E87" w:rsidRDefault="00654E87" w:rsidP="00654E87">
      <w:pPr>
        <w:pStyle w:val="Corpsdetexte"/>
        <w:numPr>
          <w:ilvl w:val="1"/>
          <w:numId w:val="30"/>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ALF </w:t>
      </w:r>
      <w:r w:rsidR="000D713E" w:rsidRPr="00D30DA2">
        <w:rPr>
          <w:rFonts w:asciiTheme="minorHAnsi" w:hAnsiTheme="minorHAnsi" w:cstheme="minorHAnsi"/>
          <w:sz w:val="24"/>
          <w:szCs w:val="24"/>
          <w:lang w:val="fr-CA"/>
        </w:rPr>
        <w:t xml:space="preserve">construit un plan d’action et échelonne la </w:t>
      </w:r>
      <w:r w:rsidR="00515BF4" w:rsidRPr="00D30DA2">
        <w:rPr>
          <w:rFonts w:asciiTheme="minorHAnsi" w:hAnsiTheme="minorHAnsi" w:cstheme="minorHAnsi"/>
          <w:sz w:val="24"/>
          <w:szCs w:val="24"/>
          <w:lang w:val="fr-CA"/>
        </w:rPr>
        <w:t xml:space="preserve">demande le transfert de </w:t>
      </w:r>
      <w:r w:rsidR="000D713E" w:rsidRPr="00D30DA2">
        <w:rPr>
          <w:rFonts w:asciiTheme="minorHAnsi" w:hAnsiTheme="minorHAnsi" w:cstheme="minorHAnsi"/>
          <w:sz w:val="24"/>
          <w:szCs w:val="24"/>
          <w:lang w:val="fr-CA"/>
        </w:rPr>
        <w:t xml:space="preserve">certains services </w:t>
      </w:r>
    </w:p>
    <w:p w14:paraId="3C1A3010" w14:textId="77777777" w:rsidR="00F102B8" w:rsidRPr="00D30DA2" w:rsidRDefault="00F102B8" w:rsidP="00F102B8">
      <w:pPr>
        <w:pStyle w:val="Corpsdetexte"/>
        <w:ind w:left="720"/>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Prendre la compétence mobilité n’oblige pas à prendre en charge immédiatement tous les services de mobilité. </w:t>
      </w:r>
    </w:p>
    <w:p w14:paraId="53B29C05" w14:textId="77777777" w:rsidR="00F102B8" w:rsidRPr="00D30DA2" w:rsidRDefault="00F102B8" w:rsidP="00F102B8">
      <w:pPr>
        <w:pStyle w:val="Corpsdetexte"/>
        <w:ind w:left="720"/>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Lorsqu’une communauté de communes prend la compétence mobilité et qu’elle souhaite reprendre les services organisés par la Région dans son ressort territorial, ce transfert est assuré dans un délai convenu avec la Région. Il n’y a pas d’échéance particulière et la communauté de communes peut ne jamais demander le transfert. Le transfert porte alors obligatoirement sur l’ensemble des services de transport organisés par la Région dans le ressort territorial de l’AOM : transport régulier, scolaire et à la demande.</w:t>
      </w:r>
    </w:p>
    <w:p w14:paraId="1E6BE699" w14:textId="185AF004" w:rsidR="00947094" w:rsidRPr="00D30DA2" w:rsidRDefault="000610F8" w:rsidP="000610F8">
      <w:pPr>
        <w:pStyle w:val="Titre1"/>
        <w:jc w:val="both"/>
        <w:rPr>
          <w:rFonts w:asciiTheme="minorHAnsi" w:hAnsiTheme="minorHAnsi" w:cstheme="minorHAnsi"/>
          <w:color w:val="006A76"/>
          <w:sz w:val="24"/>
          <w:szCs w:val="24"/>
          <w:lang w:val="fr-CA"/>
        </w:rPr>
      </w:pPr>
      <w:bookmarkStart w:id="0" w:name="_Hlk56780464"/>
      <w:r w:rsidRPr="00D30DA2">
        <w:rPr>
          <w:rFonts w:asciiTheme="minorHAnsi" w:hAnsiTheme="minorHAnsi" w:cstheme="minorHAnsi"/>
          <w:color w:val="006A76"/>
          <w:sz w:val="24"/>
          <w:szCs w:val="24"/>
          <w:lang w:val="fr-CA"/>
        </w:rPr>
        <w:t>L’INTERET DE PRENDRE LA COMPETENCE :</w:t>
      </w:r>
    </w:p>
    <w:bookmarkEnd w:id="0"/>
    <w:p w14:paraId="53C1EB45" w14:textId="49FFE461" w:rsidR="000610F8" w:rsidRPr="00D30DA2" w:rsidRDefault="000610F8" w:rsidP="000610F8">
      <w:pPr>
        <w:pStyle w:val="Paragraphedeliste"/>
        <w:numPr>
          <w:ilvl w:val="0"/>
          <w:numId w:val="26"/>
        </w:numPr>
        <w:spacing w:after="160"/>
        <w:jc w:val="both"/>
        <w:rPr>
          <w:rFonts w:asciiTheme="minorHAnsi" w:hAnsiTheme="minorHAnsi" w:cstheme="minorHAnsi"/>
          <w:color w:val="222222"/>
          <w:sz w:val="24"/>
          <w:szCs w:val="24"/>
        </w:rPr>
      </w:pPr>
      <w:r w:rsidRPr="00D30DA2">
        <w:rPr>
          <w:rFonts w:asciiTheme="minorHAnsi" w:hAnsiTheme="minorHAnsi" w:cstheme="minorHAnsi"/>
          <w:b/>
          <w:bCs/>
          <w:color w:val="222222"/>
          <w:sz w:val="24"/>
          <w:szCs w:val="24"/>
        </w:rPr>
        <w:t>Ma</w:t>
      </w:r>
      <w:r w:rsidR="00D30DA2">
        <w:rPr>
          <w:rFonts w:asciiTheme="minorHAnsi" w:hAnsiTheme="minorHAnsi" w:cstheme="minorHAnsi"/>
          <w:b/>
          <w:bCs/>
          <w:color w:val="222222"/>
          <w:sz w:val="24"/>
          <w:szCs w:val="24"/>
        </w:rPr>
        <w:t>î</w:t>
      </w:r>
      <w:r w:rsidRPr="00D30DA2">
        <w:rPr>
          <w:rFonts w:asciiTheme="minorHAnsi" w:hAnsiTheme="minorHAnsi" w:cstheme="minorHAnsi"/>
          <w:b/>
          <w:bCs/>
          <w:color w:val="222222"/>
          <w:sz w:val="24"/>
          <w:szCs w:val="24"/>
        </w:rPr>
        <w:t>triser l’élaboration de sa stratégie de mobilité</w:t>
      </w:r>
      <w:r w:rsidRPr="00D30DA2">
        <w:rPr>
          <w:rFonts w:asciiTheme="minorHAnsi" w:hAnsiTheme="minorHAnsi" w:cstheme="minorHAnsi"/>
          <w:color w:val="222222"/>
          <w:sz w:val="24"/>
          <w:szCs w:val="24"/>
        </w:rPr>
        <w:t xml:space="preserve"> et de l’articuler avec d’autres politiques locales dans le cadre de son projet de territoire,</w:t>
      </w:r>
    </w:p>
    <w:p w14:paraId="516B9F57" w14:textId="77777777" w:rsidR="000610F8" w:rsidRPr="00D30DA2" w:rsidRDefault="000610F8" w:rsidP="000610F8">
      <w:pPr>
        <w:pStyle w:val="Paragraphedeliste"/>
        <w:numPr>
          <w:ilvl w:val="0"/>
          <w:numId w:val="26"/>
        </w:numPr>
        <w:spacing w:after="160"/>
        <w:jc w:val="both"/>
        <w:rPr>
          <w:rFonts w:asciiTheme="minorHAnsi" w:hAnsiTheme="minorHAnsi" w:cstheme="minorHAnsi"/>
          <w:color w:val="222222"/>
          <w:sz w:val="24"/>
          <w:szCs w:val="24"/>
        </w:rPr>
      </w:pPr>
      <w:r w:rsidRPr="00D30DA2">
        <w:rPr>
          <w:rFonts w:asciiTheme="minorHAnsi" w:hAnsiTheme="minorHAnsi" w:cstheme="minorHAnsi"/>
          <w:color w:val="222222"/>
          <w:sz w:val="24"/>
          <w:szCs w:val="24"/>
        </w:rPr>
        <w:t xml:space="preserve">Devenir un acteur identifié et légitime de l’eco systeme local de la mobilité, signataire du contrat opérationnel de mobilité. </w:t>
      </w:r>
    </w:p>
    <w:p w14:paraId="28CCAE50" w14:textId="21DE4B00" w:rsidR="000610F8" w:rsidRPr="00D30DA2" w:rsidRDefault="000610F8" w:rsidP="000610F8">
      <w:pPr>
        <w:pStyle w:val="Paragraphedeliste"/>
        <w:numPr>
          <w:ilvl w:val="0"/>
          <w:numId w:val="26"/>
        </w:numPr>
        <w:spacing w:after="160"/>
        <w:jc w:val="both"/>
        <w:rPr>
          <w:rFonts w:asciiTheme="minorHAnsi" w:hAnsiTheme="minorHAnsi" w:cstheme="minorHAnsi"/>
          <w:color w:val="222222"/>
          <w:sz w:val="24"/>
          <w:szCs w:val="24"/>
        </w:rPr>
      </w:pPr>
      <w:r w:rsidRPr="00D30DA2">
        <w:rPr>
          <w:rFonts w:asciiTheme="minorHAnsi" w:hAnsiTheme="minorHAnsi" w:cstheme="minorHAnsi"/>
          <w:color w:val="222222"/>
          <w:sz w:val="24"/>
          <w:szCs w:val="24"/>
        </w:rPr>
        <w:t>Décider des services qu’ALF souhaite organiser et/ou soutenir, en articulation avec les offres de mobilité publiques ou privées existantes sur son territoire,</w:t>
      </w:r>
    </w:p>
    <w:p w14:paraId="4F480782" w14:textId="3C9098B2" w:rsidR="000610F8" w:rsidRPr="00D30DA2" w:rsidRDefault="000610F8" w:rsidP="000610F8">
      <w:pPr>
        <w:pStyle w:val="Paragraphedeliste"/>
        <w:numPr>
          <w:ilvl w:val="0"/>
          <w:numId w:val="26"/>
        </w:numPr>
        <w:spacing w:after="160"/>
        <w:jc w:val="both"/>
        <w:rPr>
          <w:rFonts w:asciiTheme="minorHAnsi" w:hAnsiTheme="minorHAnsi" w:cstheme="minorHAnsi"/>
          <w:color w:val="222222"/>
          <w:sz w:val="24"/>
          <w:szCs w:val="24"/>
        </w:rPr>
      </w:pPr>
      <w:r w:rsidRPr="00D30DA2">
        <w:rPr>
          <w:rFonts w:asciiTheme="minorHAnsi" w:hAnsiTheme="minorHAnsi" w:cstheme="minorHAnsi"/>
          <w:color w:val="222222"/>
          <w:sz w:val="24"/>
          <w:szCs w:val="24"/>
        </w:rPr>
        <w:t>Rechercher des solutions de mobilité a une échelle qui corresponde à la réalité des besoins de déplacements, comme la LOM encourage</w:t>
      </w:r>
      <w:r w:rsidR="002754DD">
        <w:rPr>
          <w:rFonts w:asciiTheme="minorHAnsi" w:hAnsiTheme="minorHAnsi" w:cstheme="minorHAnsi"/>
          <w:color w:val="222222"/>
          <w:sz w:val="24"/>
          <w:szCs w:val="24"/>
        </w:rPr>
        <w:t xml:space="preserve"> </w:t>
      </w:r>
      <w:r w:rsidR="00D30DA2" w:rsidRPr="00D30DA2">
        <w:rPr>
          <w:rFonts w:asciiTheme="minorHAnsi" w:hAnsiTheme="minorHAnsi" w:cstheme="minorHAnsi"/>
          <w:color w:val="222222"/>
          <w:sz w:val="24"/>
          <w:szCs w:val="24"/>
        </w:rPr>
        <w:t>à le faire</w:t>
      </w:r>
    </w:p>
    <w:p w14:paraId="3D1A7ABA" w14:textId="75258930" w:rsidR="000610F8" w:rsidRDefault="00C02A0B" w:rsidP="00C40DAA">
      <w:pPr>
        <w:pStyle w:val="Paragraphedeliste"/>
        <w:numPr>
          <w:ilvl w:val="0"/>
          <w:numId w:val="26"/>
        </w:numPr>
        <w:spacing w:after="160"/>
        <w:jc w:val="both"/>
        <w:rPr>
          <w:rFonts w:asciiTheme="minorHAnsi" w:hAnsiTheme="minorHAnsi" w:cstheme="minorHAnsi"/>
          <w:color w:val="222222"/>
          <w:sz w:val="24"/>
          <w:szCs w:val="24"/>
        </w:rPr>
      </w:pPr>
      <w:r w:rsidRPr="00D30DA2">
        <w:rPr>
          <w:rFonts w:asciiTheme="minorHAnsi" w:hAnsiTheme="minorHAnsi" w:cstheme="minorHAnsi"/>
          <w:color w:val="222222"/>
          <w:sz w:val="24"/>
          <w:szCs w:val="24"/>
        </w:rPr>
        <w:t xml:space="preserve">Bénéficier des </w:t>
      </w:r>
      <w:r w:rsidR="000610F8" w:rsidRPr="00D30DA2">
        <w:rPr>
          <w:rFonts w:asciiTheme="minorHAnsi" w:hAnsiTheme="minorHAnsi" w:cstheme="minorHAnsi"/>
          <w:color w:val="222222"/>
          <w:sz w:val="24"/>
          <w:szCs w:val="24"/>
        </w:rPr>
        <w:t xml:space="preserve">Appels à manifestation d’intérêt </w:t>
      </w:r>
      <w:r w:rsidRPr="00D30DA2">
        <w:rPr>
          <w:rFonts w:asciiTheme="minorHAnsi" w:hAnsiTheme="minorHAnsi" w:cstheme="minorHAnsi"/>
          <w:color w:val="222222"/>
          <w:sz w:val="24"/>
          <w:szCs w:val="24"/>
        </w:rPr>
        <w:t xml:space="preserve">tells que </w:t>
      </w:r>
      <w:r w:rsidR="000610F8" w:rsidRPr="00D30DA2">
        <w:rPr>
          <w:rFonts w:asciiTheme="minorHAnsi" w:hAnsiTheme="minorHAnsi" w:cstheme="minorHAnsi"/>
          <w:color w:val="222222"/>
          <w:sz w:val="24"/>
          <w:szCs w:val="24"/>
        </w:rPr>
        <w:t>TENMOD</w:t>
      </w:r>
      <w:r w:rsidR="00D30DA2" w:rsidRPr="00D30DA2">
        <w:rPr>
          <w:rFonts w:asciiTheme="minorHAnsi" w:hAnsiTheme="minorHAnsi" w:cstheme="minorHAnsi"/>
          <w:color w:val="222222"/>
          <w:sz w:val="24"/>
          <w:szCs w:val="24"/>
        </w:rPr>
        <w:t xml:space="preserve"> </w:t>
      </w:r>
      <w:r w:rsidRPr="00D30DA2">
        <w:rPr>
          <w:rFonts w:asciiTheme="minorHAnsi" w:hAnsiTheme="minorHAnsi" w:cstheme="minorHAnsi"/>
          <w:color w:val="222222"/>
          <w:sz w:val="24"/>
          <w:szCs w:val="24"/>
        </w:rPr>
        <w:t xml:space="preserve">; </w:t>
      </w:r>
      <w:r w:rsidR="002754DD">
        <w:rPr>
          <w:rFonts w:asciiTheme="minorHAnsi" w:hAnsiTheme="minorHAnsi" w:cstheme="minorHAnsi"/>
          <w:color w:val="222222"/>
          <w:sz w:val="24"/>
          <w:szCs w:val="24"/>
        </w:rPr>
        <w:t>A</w:t>
      </w:r>
      <w:r w:rsidR="000610F8" w:rsidRPr="00D30DA2">
        <w:rPr>
          <w:rFonts w:asciiTheme="minorHAnsi" w:hAnsiTheme="minorHAnsi" w:cstheme="minorHAnsi"/>
          <w:color w:val="222222"/>
          <w:sz w:val="24"/>
          <w:szCs w:val="24"/>
        </w:rPr>
        <w:t xml:space="preserve">ppels à projet </w:t>
      </w:r>
      <w:proofErr w:type="spellStart"/>
      <w:r w:rsidR="000610F8" w:rsidRPr="00D30DA2">
        <w:rPr>
          <w:rFonts w:asciiTheme="minorHAnsi" w:hAnsiTheme="minorHAnsi" w:cstheme="minorHAnsi"/>
          <w:color w:val="222222"/>
          <w:sz w:val="24"/>
          <w:szCs w:val="24"/>
        </w:rPr>
        <w:t>continuités</w:t>
      </w:r>
      <w:proofErr w:type="spellEnd"/>
      <w:r w:rsidR="000610F8" w:rsidRPr="00D30DA2">
        <w:rPr>
          <w:rFonts w:asciiTheme="minorHAnsi" w:hAnsiTheme="minorHAnsi" w:cstheme="minorHAnsi"/>
          <w:color w:val="222222"/>
          <w:sz w:val="24"/>
          <w:szCs w:val="24"/>
        </w:rPr>
        <w:t xml:space="preserve"> </w:t>
      </w:r>
      <w:proofErr w:type="spellStart"/>
      <w:r w:rsidR="000610F8" w:rsidRPr="00D30DA2">
        <w:rPr>
          <w:rFonts w:asciiTheme="minorHAnsi" w:hAnsiTheme="minorHAnsi" w:cstheme="minorHAnsi"/>
          <w:color w:val="222222"/>
          <w:sz w:val="24"/>
          <w:szCs w:val="24"/>
        </w:rPr>
        <w:t>cyclables</w:t>
      </w:r>
      <w:proofErr w:type="spellEnd"/>
      <w:r w:rsidRPr="00D30DA2">
        <w:rPr>
          <w:rFonts w:asciiTheme="minorHAnsi" w:hAnsiTheme="minorHAnsi" w:cstheme="minorHAnsi"/>
          <w:color w:val="222222"/>
          <w:sz w:val="24"/>
          <w:szCs w:val="24"/>
        </w:rPr>
        <w:t xml:space="preserve"> ; </w:t>
      </w:r>
      <w:r w:rsidR="000610F8" w:rsidRPr="00D30DA2">
        <w:rPr>
          <w:rFonts w:asciiTheme="minorHAnsi" w:hAnsiTheme="minorHAnsi" w:cstheme="minorHAnsi"/>
          <w:color w:val="222222"/>
          <w:sz w:val="24"/>
          <w:szCs w:val="24"/>
        </w:rPr>
        <w:t>Programme des investissements d’avenir (PIA)</w:t>
      </w:r>
      <w:r w:rsidRPr="00D30DA2">
        <w:rPr>
          <w:rFonts w:asciiTheme="minorHAnsi" w:hAnsiTheme="minorHAnsi" w:cstheme="minorHAnsi"/>
          <w:color w:val="222222"/>
          <w:sz w:val="24"/>
          <w:szCs w:val="24"/>
        </w:rPr>
        <w:t xml:space="preserve"> ; </w:t>
      </w:r>
      <w:r w:rsidR="000610F8" w:rsidRPr="00D30DA2">
        <w:rPr>
          <w:rFonts w:asciiTheme="minorHAnsi" w:hAnsiTheme="minorHAnsi" w:cstheme="minorHAnsi"/>
          <w:color w:val="222222"/>
          <w:sz w:val="24"/>
          <w:szCs w:val="24"/>
        </w:rPr>
        <w:t xml:space="preserve">Appel à projet Mobilité rurale </w:t>
      </w:r>
      <w:r w:rsidRPr="00D30DA2">
        <w:rPr>
          <w:rFonts w:asciiTheme="minorHAnsi" w:hAnsiTheme="minorHAnsi" w:cstheme="minorHAnsi"/>
          <w:color w:val="222222"/>
          <w:sz w:val="24"/>
          <w:szCs w:val="24"/>
        </w:rPr>
        <w:t>…</w:t>
      </w:r>
    </w:p>
    <w:p w14:paraId="3C0CE435" w14:textId="1935E9B4" w:rsidR="00F102B8" w:rsidRDefault="00F102B8" w:rsidP="00F102B8">
      <w:pPr>
        <w:pStyle w:val="Titre1"/>
        <w:jc w:val="both"/>
        <w:rPr>
          <w:rFonts w:asciiTheme="minorHAnsi" w:hAnsiTheme="minorHAnsi" w:cstheme="minorHAnsi"/>
          <w:color w:val="006A76"/>
          <w:sz w:val="24"/>
          <w:szCs w:val="24"/>
          <w:lang w:val="fr-CA"/>
        </w:rPr>
      </w:pPr>
      <w:r w:rsidRPr="00F102B8">
        <w:rPr>
          <w:rFonts w:asciiTheme="minorHAnsi" w:hAnsiTheme="minorHAnsi" w:cstheme="minorHAnsi"/>
          <w:color w:val="006A76"/>
          <w:sz w:val="24"/>
          <w:szCs w:val="24"/>
          <w:lang w:val="fr-CA"/>
        </w:rPr>
        <w:lastRenderedPageBreak/>
        <w:t>RISQUES ENCOURUS SI LACOMPETENCE N’EST PAS PRISE:</w:t>
      </w:r>
    </w:p>
    <w:p w14:paraId="445356E3" w14:textId="70E5C218" w:rsidR="00F102B8" w:rsidRDefault="00F102B8" w:rsidP="00B43A0B">
      <w:pPr>
        <w:pStyle w:val="Corpsdetexte"/>
        <w:numPr>
          <w:ilvl w:val="0"/>
          <w:numId w:val="36"/>
        </w:numPr>
        <w:jc w:val="both"/>
        <w:rPr>
          <w:rFonts w:asciiTheme="minorHAnsi" w:hAnsiTheme="minorHAnsi" w:cstheme="minorHAnsi"/>
          <w:sz w:val="24"/>
          <w:szCs w:val="24"/>
          <w:lang w:val="fr-CA"/>
        </w:rPr>
      </w:pPr>
      <w:r w:rsidRPr="00B43A0B">
        <w:rPr>
          <w:rFonts w:asciiTheme="minorHAnsi" w:hAnsiTheme="minorHAnsi" w:cstheme="minorHAnsi"/>
          <w:sz w:val="24"/>
          <w:szCs w:val="24"/>
          <w:lang w:val="fr-CA"/>
        </w:rPr>
        <w:t>Des lignes de transports scolaires qui p</w:t>
      </w:r>
      <w:r w:rsidR="00B43A0B">
        <w:rPr>
          <w:rFonts w:asciiTheme="minorHAnsi" w:hAnsiTheme="minorHAnsi" w:cstheme="minorHAnsi"/>
          <w:sz w:val="24"/>
          <w:szCs w:val="24"/>
          <w:lang w:val="fr-CA"/>
        </w:rPr>
        <w:t>ourraien</w:t>
      </w:r>
      <w:r w:rsidRPr="00B43A0B">
        <w:rPr>
          <w:rFonts w:asciiTheme="minorHAnsi" w:hAnsiTheme="minorHAnsi" w:cstheme="minorHAnsi"/>
          <w:sz w:val="24"/>
          <w:szCs w:val="24"/>
          <w:lang w:val="fr-CA"/>
        </w:rPr>
        <w:t xml:space="preserve">t être supprimées (réflexion </w:t>
      </w:r>
      <w:r w:rsidR="005552F3" w:rsidRPr="00B43A0B">
        <w:rPr>
          <w:rFonts w:asciiTheme="minorHAnsi" w:hAnsiTheme="minorHAnsi" w:cstheme="minorHAnsi"/>
          <w:sz w:val="24"/>
          <w:szCs w:val="24"/>
          <w:lang w:val="fr-CA"/>
        </w:rPr>
        <w:t xml:space="preserve">CC </w:t>
      </w:r>
      <w:r w:rsidRPr="00B43A0B">
        <w:rPr>
          <w:rFonts w:asciiTheme="minorHAnsi" w:hAnsiTheme="minorHAnsi" w:cstheme="minorHAnsi"/>
          <w:sz w:val="24"/>
          <w:szCs w:val="24"/>
          <w:lang w:val="fr-CA"/>
        </w:rPr>
        <w:t xml:space="preserve">Combrailles </w:t>
      </w:r>
      <w:proofErr w:type="spellStart"/>
      <w:r w:rsidRPr="00B43A0B">
        <w:rPr>
          <w:rFonts w:asciiTheme="minorHAnsi" w:hAnsiTheme="minorHAnsi" w:cstheme="minorHAnsi"/>
          <w:sz w:val="24"/>
          <w:szCs w:val="24"/>
          <w:lang w:val="fr-CA"/>
        </w:rPr>
        <w:t>Sioule</w:t>
      </w:r>
      <w:r w:rsidR="005552F3" w:rsidRPr="00B43A0B">
        <w:rPr>
          <w:rFonts w:asciiTheme="minorHAnsi" w:hAnsiTheme="minorHAnsi" w:cstheme="minorHAnsi"/>
          <w:sz w:val="24"/>
          <w:szCs w:val="24"/>
          <w:lang w:val="fr-CA"/>
        </w:rPr>
        <w:t>t</w:t>
      </w:r>
      <w:proofErr w:type="spellEnd"/>
      <w:r w:rsidR="005552F3" w:rsidRPr="00B43A0B">
        <w:rPr>
          <w:rFonts w:asciiTheme="minorHAnsi" w:hAnsiTheme="minorHAnsi" w:cstheme="minorHAnsi"/>
          <w:sz w:val="24"/>
          <w:szCs w:val="24"/>
          <w:lang w:val="fr-CA"/>
        </w:rPr>
        <w:t xml:space="preserve"> Chavanon)</w:t>
      </w:r>
    </w:p>
    <w:p w14:paraId="6E310A8B" w14:textId="054BA2D1" w:rsidR="00B43A0B" w:rsidRPr="00B43A0B" w:rsidRDefault="00B43A0B" w:rsidP="00B43A0B">
      <w:pPr>
        <w:pStyle w:val="Corpsdetexte"/>
        <w:numPr>
          <w:ilvl w:val="0"/>
          <w:numId w:val="36"/>
        </w:numPr>
        <w:jc w:val="both"/>
        <w:rPr>
          <w:rFonts w:asciiTheme="minorHAnsi" w:hAnsiTheme="minorHAnsi" w:cstheme="minorHAnsi"/>
          <w:sz w:val="24"/>
          <w:szCs w:val="24"/>
          <w:lang w:val="fr-CA"/>
        </w:rPr>
      </w:pPr>
      <w:r>
        <w:rPr>
          <w:rFonts w:asciiTheme="minorHAnsi" w:hAnsiTheme="minorHAnsi" w:cstheme="minorHAnsi"/>
          <w:sz w:val="24"/>
          <w:szCs w:val="24"/>
          <w:lang w:val="fr-CA"/>
        </w:rPr>
        <w:t>Comment la Région peut gérer la mobilité d’environ 120 communautés de communes ?</w:t>
      </w:r>
    </w:p>
    <w:p w14:paraId="6D5762A4" w14:textId="352D5563" w:rsidR="00F102B8" w:rsidRPr="00B43A0B" w:rsidRDefault="00F102B8" w:rsidP="00B43A0B">
      <w:pPr>
        <w:pStyle w:val="Corpsdetexte"/>
        <w:numPr>
          <w:ilvl w:val="0"/>
          <w:numId w:val="36"/>
        </w:numPr>
        <w:jc w:val="both"/>
        <w:rPr>
          <w:rFonts w:asciiTheme="minorHAnsi" w:hAnsiTheme="minorHAnsi" w:cstheme="minorHAnsi"/>
          <w:sz w:val="24"/>
          <w:szCs w:val="24"/>
          <w:lang w:val="fr-CA"/>
        </w:rPr>
      </w:pPr>
      <w:r w:rsidRPr="00B43A0B">
        <w:rPr>
          <w:rFonts w:asciiTheme="minorHAnsi" w:hAnsiTheme="minorHAnsi" w:cstheme="minorHAnsi"/>
          <w:sz w:val="24"/>
          <w:szCs w:val="24"/>
          <w:lang w:val="fr-CA"/>
        </w:rPr>
        <w:t xml:space="preserve">Des transporteurs locaux </w:t>
      </w:r>
      <w:r w:rsidR="00B43A0B">
        <w:rPr>
          <w:rFonts w:asciiTheme="minorHAnsi" w:hAnsiTheme="minorHAnsi" w:cstheme="minorHAnsi"/>
          <w:sz w:val="24"/>
          <w:szCs w:val="24"/>
          <w:lang w:val="fr-CA"/>
        </w:rPr>
        <w:t>qui pourraient être moins</w:t>
      </w:r>
      <w:r w:rsidRPr="00B43A0B">
        <w:rPr>
          <w:rFonts w:asciiTheme="minorHAnsi" w:hAnsiTheme="minorHAnsi" w:cstheme="minorHAnsi"/>
          <w:sz w:val="24"/>
          <w:szCs w:val="24"/>
          <w:lang w:val="fr-CA"/>
        </w:rPr>
        <w:t xml:space="preserve"> impliqués</w:t>
      </w:r>
    </w:p>
    <w:p w14:paraId="7C1368DC" w14:textId="3958A800" w:rsidR="00C02A0B" w:rsidRPr="00D30DA2" w:rsidRDefault="00C02A0B" w:rsidP="00C02A0B">
      <w:pPr>
        <w:pStyle w:val="Titre1"/>
        <w:jc w:val="both"/>
        <w:rPr>
          <w:rFonts w:asciiTheme="minorHAnsi" w:hAnsiTheme="minorHAnsi" w:cstheme="minorHAnsi"/>
          <w:color w:val="006A76"/>
          <w:sz w:val="24"/>
          <w:szCs w:val="24"/>
          <w:lang w:val="fr-CA"/>
        </w:rPr>
      </w:pPr>
      <w:r w:rsidRPr="00D30DA2">
        <w:rPr>
          <w:rFonts w:asciiTheme="minorHAnsi" w:hAnsiTheme="minorHAnsi" w:cstheme="minorHAnsi"/>
          <w:color w:val="006A76"/>
          <w:sz w:val="24"/>
          <w:szCs w:val="24"/>
          <w:lang w:val="fr-CA"/>
        </w:rPr>
        <w:t xml:space="preserve">OBLIGATIONS SI ALF DEVENAIT AOM </w:t>
      </w:r>
    </w:p>
    <w:p w14:paraId="5DC1887A" w14:textId="77777777" w:rsidR="00C02A0B" w:rsidRPr="00D30DA2" w:rsidRDefault="00C02A0B" w:rsidP="00C02A0B">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Les autorités organisatrices de la mobilité ont une responsabilité générale pour assurer « la planification, le suivi et l'évaluation de leur politique de mobilité » (…) Elles associent à l'organisation des mobilités l'ensemble des acteurs concernés ». </w:t>
      </w:r>
    </w:p>
    <w:p w14:paraId="649D8630" w14:textId="77777777" w:rsidR="00C02A0B" w:rsidRPr="00D30DA2" w:rsidRDefault="00C02A0B" w:rsidP="00C02A0B">
      <w:pPr>
        <w:pStyle w:val="Corpsdetexte"/>
        <w:jc w:val="both"/>
        <w:rPr>
          <w:rFonts w:asciiTheme="minorHAnsi" w:hAnsiTheme="minorHAnsi" w:cstheme="minorHAnsi"/>
          <w:b/>
          <w:bCs/>
          <w:sz w:val="24"/>
          <w:szCs w:val="24"/>
          <w:lang w:val="fr-CA"/>
        </w:rPr>
      </w:pPr>
      <w:r w:rsidRPr="00D30DA2">
        <w:rPr>
          <w:rFonts w:asciiTheme="minorHAnsi" w:hAnsiTheme="minorHAnsi" w:cstheme="minorHAnsi"/>
          <w:sz w:val="24"/>
          <w:szCs w:val="24"/>
          <w:lang w:val="fr-CA"/>
        </w:rPr>
        <w:t xml:space="preserve">La LOM introduit une « figure imposée » pour toutes les AOM, mentionnées aux articles L. 1231-1 et L. 1231-3 : </w:t>
      </w:r>
      <w:r w:rsidRPr="00D30DA2">
        <w:rPr>
          <w:rFonts w:asciiTheme="minorHAnsi" w:hAnsiTheme="minorHAnsi" w:cstheme="minorHAnsi"/>
          <w:b/>
          <w:bCs/>
          <w:sz w:val="24"/>
          <w:szCs w:val="24"/>
          <w:lang w:val="fr-CA"/>
        </w:rPr>
        <w:t xml:space="preserve">la création d’un comité des partenaires. </w:t>
      </w:r>
    </w:p>
    <w:p w14:paraId="0A31BF6D" w14:textId="77777777" w:rsidR="00C02A0B" w:rsidRPr="00D30DA2" w:rsidRDefault="00C02A0B" w:rsidP="00C02A0B">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 Les autorités organisatrices fixent la composition et les modalités de fonctionnement de ce comité des partenaires. Ce comité associe à minima des représentants des employeurs et des associations d'usagers ou d'habitants. Les autorités organisatrices consultent le comité des partenaires au moins une fois par an et avant toute évolution substantielle de l'offre de mobilité, de la politique tarifaire ainsi que sur la qualité des services et l'information des usagers mise en place ». </w:t>
      </w:r>
    </w:p>
    <w:p w14:paraId="31895FDC" w14:textId="25A648CD" w:rsidR="00C02A0B" w:rsidRPr="00D30DA2" w:rsidRDefault="00C02A0B" w:rsidP="00C02A0B">
      <w:pPr>
        <w:pStyle w:val="Corpsdetexte"/>
        <w:jc w:val="both"/>
        <w:rPr>
          <w:rFonts w:asciiTheme="minorHAnsi" w:hAnsiTheme="minorHAnsi" w:cstheme="minorHAnsi"/>
          <w:b/>
          <w:bCs/>
          <w:sz w:val="24"/>
          <w:szCs w:val="24"/>
          <w:lang w:val="fr-CA"/>
        </w:rPr>
      </w:pPr>
      <w:r w:rsidRPr="00D30DA2">
        <w:rPr>
          <w:rFonts w:asciiTheme="minorHAnsi" w:hAnsiTheme="minorHAnsi" w:cstheme="minorHAnsi"/>
          <w:b/>
          <w:bCs/>
          <w:sz w:val="24"/>
          <w:szCs w:val="24"/>
          <w:lang w:val="fr-CA"/>
        </w:rPr>
        <w:t>Un plan de mobilité simplifié pour les territoires de – de 100 000 habitants</w:t>
      </w:r>
      <w:r w:rsidR="00F102B8">
        <w:rPr>
          <w:rFonts w:asciiTheme="minorHAnsi" w:hAnsiTheme="minorHAnsi" w:cstheme="minorHAnsi"/>
          <w:b/>
          <w:bCs/>
          <w:sz w:val="24"/>
          <w:szCs w:val="24"/>
          <w:lang w:val="fr-CA"/>
        </w:rPr>
        <w:t xml:space="preserve"> </w:t>
      </w:r>
    </w:p>
    <w:p w14:paraId="1F6F009F" w14:textId="6AF991B2" w:rsidR="000610F8" w:rsidRPr="00D30DA2" w:rsidRDefault="00C02A0B" w:rsidP="00C02A0B">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Afin de les inciter à définir une stratégie de mobilité sur leur territoire, les nouvelles AOM créées dans des territoires de plus faible densité pourront choisir d’élaborer un plan de mobilité simplifié, démarche volontaire et non opposable (pas d’enquête publique, pas d’évaluation environnementale). </w:t>
      </w:r>
      <w:r w:rsidR="00F102B8">
        <w:rPr>
          <w:rFonts w:asciiTheme="minorHAnsi" w:hAnsiTheme="minorHAnsi" w:cstheme="minorHAnsi"/>
          <w:sz w:val="24"/>
          <w:szCs w:val="24"/>
          <w:lang w:val="fr-CA"/>
        </w:rPr>
        <w:t>Ce n’est pas une obligation mais s</w:t>
      </w:r>
      <w:r w:rsidRPr="00D30DA2">
        <w:rPr>
          <w:rFonts w:asciiTheme="minorHAnsi" w:hAnsiTheme="minorHAnsi" w:cstheme="minorHAnsi"/>
          <w:sz w:val="24"/>
          <w:szCs w:val="24"/>
          <w:lang w:val="fr-CA"/>
        </w:rPr>
        <w:t xml:space="preserve">i un tel outil ne dispose pas de la portée juridique d’un plan de mobilité, il offre l’opportunité pour l’AOM de se doter d’un projet de mobilité susceptible de fédérer les acteurs publics et privés pouvant contribuer à la mise en </w:t>
      </w:r>
      <w:proofErr w:type="spellStart"/>
      <w:r w:rsidRPr="00D30DA2">
        <w:rPr>
          <w:rFonts w:asciiTheme="minorHAnsi" w:hAnsiTheme="minorHAnsi" w:cstheme="minorHAnsi"/>
          <w:sz w:val="24"/>
          <w:szCs w:val="24"/>
          <w:lang w:val="fr-CA"/>
        </w:rPr>
        <w:t>oeuvre</w:t>
      </w:r>
      <w:proofErr w:type="spellEnd"/>
      <w:r w:rsidRPr="00D30DA2">
        <w:rPr>
          <w:rFonts w:asciiTheme="minorHAnsi" w:hAnsiTheme="minorHAnsi" w:cstheme="minorHAnsi"/>
          <w:sz w:val="24"/>
          <w:szCs w:val="24"/>
          <w:lang w:val="fr-CA"/>
        </w:rPr>
        <w:t xml:space="preserve"> d’actions de mobilité sur le territoire de l’AOM. Bien qu’il n’y ait pas d’obligation de compatibilité, le plan de mobilité simplifié doit être en phase avec les documents d’urbanisme. La LOM introduit en revanche un rapport de compatibilité</w:t>
      </w:r>
      <w:r w:rsidR="00D30DA2" w:rsidRPr="00D30DA2">
        <w:rPr>
          <w:rFonts w:asciiTheme="minorHAnsi" w:hAnsiTheme="minorHAnsi" w:cstheme="minorHAnsi"/>
          <w:sz w:val="24"/>
          <w:szCs w:val="24"/>
          <w:lang w:val="fr-CA"/>
        </w:rPr>
        <w:t xml:space="preserve"> entre le plan de mobilité et le plan climat-air-énergie territorial (PCAET) si le périmètre du PCAET englobe ou recoupe celui du PDM. Les AOM contribuent aux objectifs de lutte contre le changement climatique, la pollution de l'air, la pollution sonore et l'étalement urbain.</w:t>
      </w:r>
    </w:p>
    <w:p w14:paraId="3155D816" w14:textId="64F1840B" w:rsidR="00D30DA2" w:rsidRPr="00D30DA2" w:rsidRDefault="00D30DA2" w:rsidP="00D30DA2">
      <w:pPr>
        <w:pStyle w:val="Corpsdetexte"/>
        <w:jc w:val="both"/>
        <w:rPr>
          <w:rFonts w:asciiTheme="minorHAnsi" w:hAnsiTheme="minorHAnsi" w:cstheme="minorHAnsi"/>
          <w:b/>
          <w:bCs/>
          <w:sz w:val="24"/>
          <w:szCs w:val="24"/>
          <w:lang w:val="fr-CA"/>
        </w:rPr>
      </w:pPr>
      <w:r w:rsidRPr="00D30DA2">
        <w:rPr>
          <w:rFonts w:asciiTheme="minorHAnsi" w:hAnsiTheme="minorHAnsi" w:cstheme="minorHAnsi"/>
          <w:b/>
          <w:bCs/>
          <w:sz w:val="24"/>
          <w:szCs w:val="24"/>
          <w:lang w:val="fr-CA"/>
        </w:rPr>
        <w:t>La Région quant à elle doit dans tous les cas, créer des bassins de mobilité avec un « contrat opérationnel de mobilité » coordonné avec les AOM</w:t>
      </w:r>
    </w:p>
    <w:p w14:paraId="0569DD0C" w14:textId="454F9AC2" w:rsidR="00D30DA2" w:rsidRPr="00D30DA2" w:rsidRDefault="00D30DA2" w:rsidP="00D30DA2">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La Région doit créer des bassins de mobilité et un contrat opérationnel de mobilité doit être conclu à l’échelle de chaque bassin de mobilité par la région avec les AOM, les </w:t>
      </w:r>
      <w:r w:rsidRPr="00D30DA2">
        <w:rPr>
          <w:rFonts w:asciiTheme="minorHAnsi" w:hAnsiTheme="minorHAnsi" w:cstheme="minorHAnsi"/>
          <w:sz w:val="24"/>
          <w:szCs w:val="24"/>
          <w:lang w:val="fr-CA"/>
        </w:rPr>
        <w:lastRenderedPageBreak/>
        <w:t>syndicats mixtes SRU, les départements et les gestionnaires de gares ou de pôles d’échanges multimodaux. Dans une optique de facilitation du développement de nouveaux services de mobilité, ce contrat définit également les modalités de la coordination des AOM avec les gestionnaires de voirie et d’infrastructures.</w:t>
      </w:r>
    </w:p>
    <w:p w14:paraId="32A1AD57" w14:textId="16C5FFEA" w:rsidR="002A6491" w:rsidRPr="00D30DA2" w:rsidRDefault="007E1208" w:rsidP="002A6491">
      <w:pPr>
        <w:pStyle w:val="Titre1"/>
        <w:jc w:val="both"/>
        <w:rPr>
          <w:rFonts w:asciiTheme="minorHAnsi" w:hAnsiTheme="minorHAnsi" w:cstheme="minorHAnsi"/>
          <w:color w:val="006A76"/>
          <w:sz w:val="24"/>
          <w:szCs w:val="24"/>
          <w:lang w:val="fr-CA"/>
        </w:rPr>
      </w:pPr>
      <w:bookmarkStart w:id="1" w:name="_Toc18671686"/>
      <w:r>
        <w:rPr>
          <w:rFonts w:asciiTheme="minorHAnsi" w:hAnsiTheme="minorHAnsi" w:cstheme="minorHAnsi"/>
          <w:color w:val="006A76"/>
          <w:sz w:val="24"/>
          <w:szCs w:val="24"/>
          <w:lang w:val="fr-CA"/>
        </w:rPr>
        <w:t xml:space="preserve">PROPOSITION DE </w:t>
      </w:r>
      <w:r w:rsidR="00FE5D8B" w:rsidRPr="00D30DA2">
        <w:rPr>
          <w:rFonts w:asciiTheme="minorHAnsi" w:hAnsiTheme="minorHAnsi" w:cstheme="minorHAnsi"/>
          <w:color w:val="006A76"/>
          <w:sz w:val="24"/>
          <w:szCs w:val="24"/>
          <w:lang w:val="fr-CA"/>
        </w:rPr>
        <w:t>CONSULTATION &amp; POUVOIR D'APPROBATION</w:t>
      </w:r>
      <w:bookmarkEnd w:id="1"/>
    </w:p>
    <w:p w14:paraId="292367CB" w14:textId="3E7E2BF9" w:rsidR="002A6491" w:rsidRPr="00D30DA2" w:rsidRDefault="002A6491" w:rsidP="002A6491">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Les étapes :</w:t>
      </w:r>
    </w:p>
    <w:p w14:paraId="6439DF34" w14:textId="5BD5652B" w:rsidR="002656F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Consultation de la population pour cerner les besoins </w:t>
      </w:r>
    </w:p>
    <w:p w14:paraId="0F66EF03" w14:textId="678F0F2F" w:rsidR="007E1208" w:rsidRPr="00D30DA2" w:rsidRDefault="007E1208" w:rsidP="002A6491">
      <w:pPr>
        <w:pStyle w:val="Corpsdetexte"/>
        <w:numPr>
          <w:ilvl w:val="0"/>
          <w:numId w:val="27"/>
        </w:numPr>
        <w:jc w:val="both"/>
        <w:rPr>
          <w:rFonts w:asciiTheme="minorHAnsi" w:hAnsiTheme="minorHAnsi" w:cstheme="minorHAnsi"/>
          <w:sz w:val="24"/>
          <w:szCs w:val="24"/>
          <w:lang w:val="fr-CA"/>
        </w:rPr>
      </w:pPr>
      <w:r>
        <w:rPr>
          <w:rFonts w:asciiTheme="minorHAnsi" w:hAnsiTheme="minorHAnsi" w:cstheme="minorHAnsi"/>
          <w:sz w:val="24"/>
          <w:szCs w:val="24"/>
          <w:lang w:val="fr-CA"/>
        </w:rPr>
        <w:t>Intervention CEREMA en conférence des Maires</w:t>
      </w:r>
    </w:p>
    <w:p w14:paraId="0969B359" w14:textId="4B35982E" w:rsidR="002A6491" w:rsidRPr="00D30DA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Analyse des besoins </w:t>
      </w:r>
      <w:r w:rsidR="002656F2" w:rsidRPr="00D30DA2">
        <w:rPr>
          <w:rFonts w:asciiTheme="minorHAnsi" w:hAnsiTheme="minorHAnsi" w:cstheme="minorHAnsi"/>
          <w:sz w:val="24"/>
          <w:szCs w:val="24"/>
          <w:lang w:val="fr-CA"/>
        </w:rPr>
        <w:t xml:space="preserve">en bureau </w:t>
      </w:r>
      <w:r w:rsidRPr="00D30DA2">
        <w:rPr>
          <w:rFonts w:asciiTheme="minorHAnsi" w:hAnsiTheme="minorHAnsi" w:cstheme="minorHAnsi"/>
          <w:sz w:val="24"/>
          <w:szCs w:val="24"/>
          <w:lang w:val="fr-CA"/>
        </w:rPr>
        <w:t>fin janvier 2021</w:t>
      </w:r>
    </w:p>
    <w:p w14:paraId="68043EF5" w14:textId="3B2D0F32" w:rsidR="002A6491" w:rsidRPr="00D30DA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Simultanément, discussion avec la Région pour connaître quels s</w:t>
      </w:r>
      <w:r w:rsidR="00B43A0B">
        <w:rPr>
          <w:rFonts w:asciiTheme="minorHAnsi" w:hAnsiTheme="minorHAnsi" w:cstheme="minorHAnsi"/>
          <w:sz w:val="24"/>
          <w:szCs w:val="24"/>
          <w:lang w:val="fr-CA"/>
        </w:rPr>
        <w:t>eraien</w:t>
      </w:r>
      <w:r w:rsidRPr="00D30DA2">
        <w:rPr>
          <w:rFonts w:asciiTheme="minorHAnsi" w:hAnsiTheme="minorHAnsi" w:cstheme="minorHAnsi"/>
          <w:sz w:val="24"/>
          <w:szCs w:val="24"/>
          <w:lang w:val="fr-CA"/>
        </w:rPr>
        <w:t xml:space="preserve">t </w:t>
      </w:r>
      <w:r w:rsidR="00B43A0B">
        <w:rPr>
          <w:rFonts w:asciiTheme="minorHAnsi" w:hAnsiTheme="minorHAnsi" w:cstheme="minorHAnsi"/>
          <w:sz w:val="24"/>
          <w:szCs w:val="24"/>
          <w:lang w:val="fr-CA"/>
        </w:rPr>
        <w:t xml:space="preserve">les montants d’éventuels transferts par service, connaître </w:t>
      </w:r>
      <w:r w:rsidRPr="00D30DA2">
        <w:rPr>
          <w:rFonts w:asciiTheme="minorHAnsi" w:hAnsiTheme="minorHAnsi" w:cstheme="minorHAnsi"/>
          <w:sz w:val="24"/>
          <w:szCs w:val="24"/>
          <w:lang w:val="fr-CA"/>
        </w:rPr>
        <w:t>« les bassins de mobilité »</w:t>
      </w:r>
      <w:r w:rsidR="00B43A0B">
        <w:rPr>
          <w:rFonts w:asciiTheme="minorHAnsi" w:hAnsiTheme="minorHAnsi" w:cstheme="minorHAnsi"/>
          <w:sz w:val="24"/>
          <w:szCs w:val="24"/>
          <w:lang w:val="fr-CA"/>
        </w:rPr>
        <w:t xml:space="preserve"> et </w:t>
      </w:r>
      <w:r w:rsidR="00D30DA2" w:rsidRPr="00D30DA2">
        <w:rPr>
          <w:rFonts w:asciiTheme="minorHAnsi" w:hAnsiTheme="minorHAnsi" w:cstheme="minorHAnsi"/>
          <w:sz w:val="24"/>
          <w:szCs w:val="24"/>
          <w:lang w:val="fr-CA"/>
        </w:rPr>
        <w:t xml:space="preserve">connaître leur ambition pour les </w:t>
      </w:r>
      <w:r w:rsidR="007E1208">
        <w:rPr>
          <w:rFonts w:asciiTheme="minorHAnsi" w:hAnsiTheme="minorHAnsi" w:cstheme="minorHAnsi"/>
          <w:sz w:val="24"/>
          <w:szCs w:val="24"/>
          <w:lang w:val="fr-CA"/>
        </w:rPr>
        <w:t>« </w:t>
      </w:r>
      <w:r w:rsidR="00D30DA2" w:rsidRPr="00D30DA2">
        <w:rPr>
          <w:rFonts w:asciiTheme="minorHAnsi" w:hAnsiTheme="minorHAnsi" w:cstheme="minorHAnsi"/>
          <w:sz w:val="24"/>
          <w:szCs w:val="24"/>
          <w:lang w:val="fr-CA"/>
        </w:rPr>
        <w:t>contrat</w:t>
      </w:r>
      <w:r w:rsidR="007E1208">
        <w:rPr>
          <w:rFonts w:asciiTheme="minorHAnsi" w:hAnsiTheme="minorHAnsi" w:cstheme="minorHAnsi"/>
          <w:sz w:val="24"/>
          <w:szCs w:val="24"/>
          <w:lang w:val="fr-CA"/>
        </w:rPr>
        <w:t>s</w:t>
      </w:r>
      <w:r w:rsidR="00D30DA2" w:rsidRPr="00D30DA2">
        <w:rPr>
          <w:rFonts w:asciiTheme="minorHAnsi" w:hAnsiTheme="minorHAnsi" w:cstheme="minorHAnsi"/>
          <w:sz w:val="24"/>
          <w:szCs w:val="24"/>
          <w:lang w:val="fr-CA"/>
        </w:rPr>
        <w:t xml:space="preserve"> opérationnels de mobilité »</w:t>
      </w:r>
    </w:p>
    <w:p w14:paraId="64CA5B49" w14:textId="6C86084B" w:rsidR="002656F2" w:rsidRPr="00D30DA2" w:rsidRDefault="002656F2"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Inviter la conseillère régionale en bureau</w:t>
      </w:r>
    </w:p>
    <w:p w14:paraId="5FF7A83A" w14:textId="5C64DBD5" w:rsidR="002A6491" w:rsidRPr="00D30DA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Délibération en février 2021</w:t>
      </w:r>
    </w:p>
    <w:p w14:paraId="24525EEF" w14:textId="2B4DA8BE" w:rsidR="002A6491" w:rsidRPr="00D30DA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Délibération des communes</w:t>
      </w:r>
    </w:p>
    <w:p w14:paraId="5D4F4BF3" w14:textId="7FFE1F5B" w:rsidR="002A6491" w:rsidRPr="00D30DA2" w:rsidRDefault="002A6491" w:rsidP="002A6491">
      <w:pPr>
        <w:pStyle w:val="Corpsdetexte"/>
        <w:numPr>
          <w:ilvl w:val="0"/>
          <w:numId w:val="27"/>
        </w:numPr>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Si c’est positif : Plan de mobilité simplifié</w:t>
      </w:r>
      <w:r w:rsidR="002656F2" w:rsidRPr="00D30DA2">
        <w:rPr>
          <w:rFonts w:asciiTheme="minorHAnsi" w:hAnsiTheme="minorHAnsi" w:cstheme="minorHAnsi"/>
          <w:sz w:val="24"/>
          <w:szCs w:val="24"/>
          <w:lang w:val="fr-CA"/>
        </w:rPr>
        <w:t>. Création par la CCALF d’</w:t>
      </w:r>
      <w:r w:rsidR="00654E87" w:rsidRPr="00D30DA2">
        <w:rPr>
          <w:rFonts w:asciiTheme="minorHAnsi" w:hAnsiTheme="minorHAnsi" w:cstheme="minorHAnsi"/>
          <w:sz w:val="24"/>
          <w:szCs w:val="24"/>
          <w:lang w:val="fr-CA"/>
        </w:rPr>
        <w:t xml:space="preserve">un </w:t>
      </w:r>
      <w:r w:rsidR="002656F2" w:rsidRPr="00D30DA2">
        <w:rPr>
          <w:rFonts w:asciiTheme="minorHAnsi" w:hAnsiTheme="minorHAnsi" w:cstheme="minorHAnsi"/>
          <w:sz w:val="24"/>
          <w:szCs w:val="24"/>
          <w:lang w:val="fr-CA"/>
        </w:rPr>
        <w:t>« un comité des partenaires. »</w:t>
      </w:r>
    </w:p>
    <w:p w14:paraId="6E83CB12" w14:textId="325C1DC7" w:rsidR="00A229C3" w:rsidRPr="00D30DA2" w:rsidRDefault="00A229C3" w:rsidP="00252272">
      <w:pPr>
        <w:pStyle w:val="Titre1"/>
        <w:jc w:val="both"/>
        <w:rPr>
          <w:rFonts w:asciiTheme="minorHAnsi" w:hAnsiTheme="minorHAnsi" w:cstheme="minorHAnsi"/>
          <w:color w:val="006A76"/>
          <w:sz w:val="24"/>
          <w:szCs w:val="24"/>
          <w:lang w:val="fr-CA"/>
        </w:rPr>
      </w:pPr>
      <w:bookmarkStart w:id="2" w:name="_Toc18671687"/>
      <w:r w:rsidRPr="00D30DA2">
        <w:rPr>
          <w:rFonts w:asciiTheme="minorHAnsi" w:hAnsiTheme="minorHAnsi" w:cstheme="minorHAnsi"/>
          <w:color w:val="006A76"/>
          <w:sz w:val="24"/>
          <w:szCs w:val="24"/>
          <w:lang w:val="fr-CA"/>
        </w:rPr>
        <w:t>F</w:t>
      </w:r>
      <w:bookmarkEnd w:id="2"/>
      <w:r w:rsidR="00FE5D8B" w:rsidRPr="00D30DA2">
        <w:rPr>
          <w:rFonts w:asciiTheme="minorHAnsi" w:hAnsiTheme="minorHAnsi" w:cstheme="minorHAnsi"/>
          <w:color w:val="006A76"/>
          <w:sz w:val="24"/>
          <w:szCs w:val="24"/>
          <w:lang w:val="fr-CA"/>
        </w:rPr>
        <w:t>INANCEMENT</w:t>
      </w:r>
      <w:r w:rsidR="00D30DA2">
        <w:rPr>
          <w:rFonts w:asciiTheme="minorHAnsi" w:hAnsiTheme="minorHAnsi" w:cstheme="minorHAnsi"/>
          <w:color w:val="006A76"/>
          <w:sz w:val="24"/>
          <w:szCs w:val="24"/>
          <w:lang w:val="fr-CA"/>
        </w:rPr>
        <w:t xml:space="preserve"> POUR PISTE 2.B</w:t>
      </w:r>
    </w:p>
    <w:p w14:paraId="1133E071" w14:textId="3D4C1627" w:rsidR="002A6491" w:rsidRPr="00D30DA2" w:rsidRDefault="002A6491" w:rsidP="002A6491">
      <w:pPr>
        <w:pStyle w:val="Corpsdetexte"/>
        <w:jc w:val="both"/>
        <w:rPr>
          <w:rFonts w:asciiTheme="minorHAnsi" w:hAnsiTheme="minorHAnsi" w:cstheme="minorHAnsi"/>
          <w:sz w:val="24"/>
          <w:szCs w:val="24"/>
          <w:lang w:val="fr-CA"/>
        </w:rPr>
      </w:pPr>
      <w:r w:rsidRPr="00D30DA2">
        <w:rPr>
          <w:rFonts w:asciiTheme="minorHAnsi" w:hAnsiTheme="minorHAnsi" w:cstheme="minorHAnsi"/>
          <w:sz w:val="24"/>
          <w:szCs w:val="24"/>
          <w:lang w:val="fr-CA"/>
        </w:rPr>
        <w:t xml:space="preserve">Le plan d’action devra être échelonné de manière progressive avec à chaque étape l’étude financière correspondante. </w:t>
      </w:r>
    </w:p>
    <w:p w14:paraId="2AFAA67E" w14:textId="7E3226E2" w:rsidR="002656F2" w:rsidRPr="00D30DA2" w:rsidRDefault="002656F2" w:rsidP="002A6491">
      <w:pPr>
        <w:pStyle w:val="Corpsdetexte"/>
        <w:jc w:val="both"/>
        <w:rPr>
          <w:rFonts w:asciiTheme="minorHAnsi" w:hAnsiTheme="minorHAnsi" w:cstheme="minorHAnsi"/>
          <w:b/>
          <w:bCs/>
          <w:i/>
          <w:iCs/>
          <w:sz w:val="24"/>
          <w:szCs w:val="24"/>
          <w:lang w:val="fr-CA"/>
        </w:rPr>
      </w:pPr>
      <w:r w:rsidRPr="00D30DA2">
        <w:rPr>
          <w:rFonts w:asciiTheme="minorHAnsi" w:hAnsiTheme="minorHAnsi" w:cstheme="minorHAnsi"/>
          <w:b/>
          <w:bCs/>
          <w:i/>
          <w:iCs/>
          <w:sz w:val="24"/>
          <w:szCs w:val="24"/>
          <w:lang w:val="fr-CA"/>
        </w:rPr>
        <w:t>Exemple à titre indicatif</w:t>
      </w:r>
      <w:r w:rsidR="00D30DA2">
        <w:rPr>
          <w:rFonts w:asciiTheme="minorHAnsi" w:hAnsiTheme="minorHAnsi" w:cstheme="minorHAnsi"/>
          <w:b/>
          <w:bCs/>
          <w:i/>
          <w:iCs/>
          <w:sz w:val="24"/>
          <w:szCs w:val="24"/>
          <w:lang w:val="fr-CA"/>
        </w:rPr>
        <w:t xml:space="preserve"> </w:t>
      </w:r>
      <w:r w:rsidRPr="00D30DA2">
        <w:rPr>
          <w:rFonts w:asciiTheme="minorHAnsi" w:hAnsiTheme="minorHAnsi" w:cstheme="minorHAnsi"/>
          <w:b/>
          <w:bCs/>
          <w:i/>
          <w:iCs/>
          <w:sz w:val="24"/>
          <w:szCs w:val="24"/>
          <w:lang w:val="fr-CA"/>
        </w:rPr>
        <w:t xml:space="preserve">: </w:t>
      </w:r>
    </w:p>
    <w:p w14:paraId="7347A975" w14:textId="487CA3CF" w:rsidR="002656F2" w:rsidRPr="002754DD" w:rsidRDefault="002656F2" w:rsidP="002656F2">
      <w:pPr>
        <w:pStyle w:val="Corpsdetexte"/>
        <w:numPr>
          <w:ilvl w:val="0"/>
          <w:numId w:val="28"/>
        </w:numPr>
        <w:jc w:val="both"/>
        <w:rPr>
          <w:rFonts w:asciiTheme="minorHAnsi" w:hAnsiTheme="minorHAnsi" w:cstheme="minorHAnsi"/>
          <w:sz w:val="24"/>
          <w:szCs w:val="24"/>
          <w:lang w:val="fr-CA"/>
        </w:rPr>
      </w:pPr>
      <w:r w:rsidRPr="002754DD">
        <w:rPr>
          <w:rFonts w:asciiTheme="minorHAnsi" w:hAnsiTheme="minorHAnsi" w:cstheme="minorHAnsi"/>
          <w:sz w:val="24"/>
          <w:szCs w:val="24"/>
          <w:lang w:val="fr-CA"/>
        </w:rPr>
        <w:t>Juillet 2021 ALF devient AOM</w:t>
      </w:r>
    </w:p>
    <w:p w14:paraId="70A52339" w14:textId="2BBA6B03" w:rsidR="002754DD" w:rsidRPr="002754DD" w:rsidRDefault="002754DD" w:rsidP="002656F2">
      <w:pPr>
        <w:pStyle w:val="Corpsdetexte"/>
        <w:numPr>
          <w:ilvl w:val="0"/>
          <w:numId w:val="28"/>
        </w:numPr>
        <w:jc w:val="both"/>
        <w:rPr>
          <w:rFonts w:asciiTheme="minorHAnsi" w:hAnsiTheme="minorHAnsi" w:cstheme="minorHAnsi"/>
          <w:sz w:val="24"/>
          <w:szCs w:val="24"/>
          <w:lang w:val="fr-CA"/>
        </w:rPr>
      </w:pPr>
      <w:r w:rsidRPr="002754DD">
        <w:rPr>
          <w:rFonts w:asciiTheme="minorHAnsi" w:hAnsiTheme="minorHAnsi" w:cstheme="minorHAnsi"/>
          <w:sz w:val="24"/>
          <w:szCs w:val="24"/>
          <w:lang w:val="fr-CA"/>
        </w:rPr>
        <w:t>Réflexion Plan de mobilité simplifié</w:t>
      </w:r>
    </w:p>
    <w:p w14:paraId="04D7A194" w14:textId="074B644E" w:rsidR="002656F2" w:rsidRPr="002754DD" w:rsidRDefault="002656F2" w:rsidP="002656F2">
      <w:pPr>
        <w:pStyle w:val="Corpsdetexte"/>
        <w:numPr>
          <w:ilvl w:val="0"/>
          <w:numId w:val="28"/>
        </w:numPr>
        <w:jc w:val="both"/>
        <w:rPr>
          <w:rFonts w:asciiTheme="minorHAnsi" w:hAnsiTheme="minorHAnsi" w:cstheme="minorHAnsi"/>
          <w:sz w:val="24"/>
          <w:szCs w:val="24"/>
          <w:lang w:val="fr-CA"/>
        </w:rPr>
      </w:pPr>
      <w:r w:rsidRPr="002754DD">
        <w:rPr>
          <w:rFonts w:asciiTheme="minorHAnsi" w:hAnsiTheme="minorHAnsi" w:cstheme="minorHAnsi"/>
          <w:sz w:val="24"/>
          <w:szCs w:val="24"/>
          <w:lang w:val="fr-CA"/>
        </w:rPr>
        <w:t xml:space="preserve">Septembre 2021 : une étude d’opportunité est réalisée pour un service transport à la demande avec les transporteurs locaux. </w:t>
      </w:r>
      <w:bookmarkStart w:id="3" w:name="_Hlk56777222"/>
      <w:r w:rsidRPr="002754DD">
        <w:rPr>
          <w:rFonts w:asciiTheme="minorHAnsi" w:hAnsiTheme="minorHAnsi" w:cstheme="minorHAnsi"/>
          <w:sz w:val="24"/>
          <w:szCs w:val="24"/>
          <w:lang w:val="fr-CA"/>
        </w:rPr>
        <w:t xml:space="preserve">Le coût est évalué, </w:t>
      </w:r>
      <w:bookmarkEnd w:id="3"/>
      <w:r w:rsidRPr="002754DD">
        <w:rPr>
          <w:rFonts w:asciiTheme="minorHAnsi" w:hAnsiTheme="minorHAnsi" w:cstheme="minorHAnsi"/>
          <w:sz w:val="24"/>
          <w:szCs w:val="24"/>
          <w:lang w:val="fr-CA"/>
        </w:rPr>
        <w:t xml:space="preserve">les élus demandent le transfert de la Région vers la Communauté de Communes. </w:t>
      </w:r>
    </w:p>
    <w:p w14:paraId="301AEE5B" w14:textId="29ED1F7A" w:rsidR="002656F2" w:rsidRDefault="002656F2" w:rsidP="00361D99">
      <w:pPr>
        <w:pStyle w:val="Corpsdetexte"/>
        <w:numPr>
          <w:ilvl w:val="0"/>
          <w:numId w:val="28"/>
        </w:numPr>
        <w:jc w:val="both"/>
        <w:rPr>
          <w:rFonts w:asciiTheme="minorHAnsi" w:hAnsiTheme="minorHAnsi" w:cstheme="minorHAnsi"/>
          <w:sz w:val="24"/>
          <w:szCs w:val="24"/>
          <w:lang w:val="fr-CA"/>
        </w:rPr>
      </w:pPr>
      <w:r w:rsidRPr="002754DD">
        <w:rPr>
          <w:rFonts w:asciiTheme="minorHAnsi" w:hAnsiTheme="minorHAnsi" w:cstheme="minorHAnsi"/>
          <w:sz w:val="24"/>
          <w:szCs w:val="24"/>
          <w:lang w:val="fr-CA"/>
        </w:rPr>
        <w:t>Mars 2022 : une étude d’opportunité sur la location de vélos et un véhicule partagé. Le coût est évalué, la Communauté de Communes met en place ce service</w:t>
      </w:r>
    </w:p>
    <w:p w14:paraId="08DD5EB8" w14:textId="77777777" w:rsidR="003C0EC7" w:rsidRDefault="003C0EC7" w:rsidP="003C0EC7">
      <w:pPr>
        <w:pStyle w:val="Corpsdetexte"/>
        <w:ind w:left="720"/>
        <w:jc w:val="both"/>
        <w:rPr>
          <w:rFonts w:asciiTheme="minorHAnsi" w:hAnsiTheme="minorHAnsi" w:cstheme="minorHAnsi"/>
          <w:sz w:val="24"/>
          <w:szCs w:val="24"/>
          <w:lang w:val="fr-CA"/>
        </w:rPr>
      </w:pPr>
    </w:p>
    <w:p w14:paraId="4448830F" w14:textId="52359B64" w:rsidR="00F102B8" w:rsidRPr="002754DD" w:rsidRDefault="00F102B8" w:rsidP="00F102B8">
      <w:pPr>
        <w:pStyle w:val="Corpsdetexte"/>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DOUTE : le bloc régional est-il scindable ? Pas de réponse à l’heure actuelle. </w:t>
      </w:r>
    </w:p>
    <w:sectPr w:rsidR="00F102B8" w:rsidRPr="002754DD" w:rsidSect="00F349AC">
      <w:footerReference w:type="default" r:id="rId14"/>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26BE" w14:textId="77777777" w:rsidR="00AC67C0" w:rsidRDefault="00AC67C0">
      <w:pPr>
        <w:rPr>
          <w:rFonts w:ascii="Arial" w:hAnsi="Arial"/>
          <w:sz w:val="20"/>
          <w:szCs w:val="24"/>
        </w:rPr>
      </w:pPr>
      <w:r>
        <w:rPr>
          <w:szCs w:val="24"/>
        </w:rPr>
        <w:separator/>
      </w:r>
    </w:p>
  </w:endnote>
  <w:endnote w:type="continuationSeparator" w:id="0">
    <w:p w14:paraId="7CCCCD03" w14:textId="77777777" w:rsidR="00AC67C0" w:rsidRDefault="00AC67C0">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D8BA" w14:textId="77777777" w:rsidR="00AC67C0" w:rsidRDefault="00AC67C0">
      <w:pPr>
        <w:rPr>
          <w:rFonts w:ascii="Arial" w:hAnsi="Arial"/>
          <w:sz w:val="20"/>
          <w:szCs w:val="24"/>
        </w:rPr>
      </w:pPr>
      <w:r>
        <w:rPr>
          <w:szCs w:val="24"/>
        </w:rPr>
        <w:separator/>
      </w:r>
    </w:p>
  </w:footnote>
  <w:footnote w:type="continuationSeparator" w:id="0">
    <w:p w14:paraId="4CB61468" w14:textId="77777777" w:rsidR="00AC67C0" w:rsidRDefault="00AC67C0">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428"/>
    <w:multiLevelType w:val="hybridMultilevel"/>
    <w:tmpl w:val="5896CE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3E31A6"/>
    <w:multiLevelType w:val="hybridMultilevel"/>
    <w:tmpl w:val="CEC01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D048E"/>
    <w:multiLevelType w:val="hybridMultilevel"/>
    <w:tmpl w:val="E026AE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25248"/>
    <w:multiLevelType w:val="hybridMultilevel"/>
    <w:tmpl w:val="6FF48382"/>
    <w:lvl w:ilvl="0" w:tplc="277647DC">
      <w:numFmt w:val="bullet"/>
      <w:lvlText w:val="-"/>
      <w:lvlJc w:val="left"/>
      <w:pPr>
        <w:ind w:left="720" w:hanging="360"/>
      </w:pPr>
      <w:rPr>
        <w:rFonts w:ascii="Calibri" w:eastAsia="Times New Roman" w:hAnsi="Calibri" w:cs="Calibri" w:hint="default"/>
      </w:rPr>
    </w:lvl>
    <w:lvl w:ilvl="1" w:tplc="85D0F256">
      <w:start w:val="1"/>
      <w:numFmt w:val="upperLetter"/>
      <w:lvlText w:val="%2."/>
      <w:lvlJc w:val="left"/>
      <w:pPr>
        <w:ind w:left="1440" w:hanging="360"/>
      </w:pPr>
      <w:rPr>
        <w:rFonts w:asciiTheme="minorHAnsi" w:eastAsia="Times New Roman" w:hAnsiTheme="minorHAnsi" w:cstheme="minorHAns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44064F"/>
    <w:multiLevelType w:val="hybridMultilevel"/>
    <w:tmpl w:val="6BEC9D34"/>
    <w:lvl w:ilvl="0" w:tplc="0E565C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571B8"/>
    <w:multiLevelType w:val="hybridMultilevel"/>
    <w:tmpl w:val="DC52CD28"/>
    <w:lvl w:ilvl="0" w:tplc="277647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8109E3"/>
    <w:multiLevelType w:val="hybridMultilevel"/>
    <w:tmpl w:val="036473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C862184"/>
    <w:multiLevelType w:val="hybridMultilevel"/>
    <w:tmpl w:val="D07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AD6721"/>
    <w:multiLevelType w:val="hybridMultilevel"/>
    <w:tmpl w:val="77CE7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F348A"/>
    <w:multiLevelType w:val="hybridMultilevel"/>
    <w:tmpl w:val="13C6FD9C"/>
    <w:lvl w:ilvl="0" w:tplc="040C000F">
      <w:start w:val="1"/>
      <w:numFmt w:val="decimal"/>
      <w:lvlText w:val="%1."/>
      <w:lvlJc w:val="left"/>
      <w:pPr>
        <w:ind w:left="720" w:hanging="360"/>
      </w:pPr>
    </w:lvl>
    <w:lvl w:ilvl="1" w:tplc="CC6AACAE">
      <w:start w:val="1"/>
      <w:numFmt w:val="upperLetter"/>
      <w:lvlText w:val="%2."/>
      <w:lvlJc w:val="left"/>
      <w:pPr>
        <w:ind w:left="1440" w:hanging="360"/>
      </w:pPr>
      <w:rPr>
        <w:rFonts w:asciiTheme="minorHAnsi" w:eastAsia="Times New Roman"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E31EC8"/>
    <w:multiLevelType w:val="hybridMultilevel"/>
    <w:tmpl w:val="446C622C"/>
    <w:lvl w:ilvl="0" w:tplc="0E565C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1"/>
  </w:num>
  <w:num w:numId="4">
    <w:abstractNumId w:val="1"/>
  </w:num>
  <w:num w:numId="5">
    <w:abstractNumId w:val="30"/>
  </w:num>
  <w:num w:numId="6">
    <w:abstractNumId w:val="21"/>
  </w:num>
  <w:num w:numId="7">
    <w:abstractNumId w:val="24"/>
  </w:num>
  <w:num w:numId="8">
    <w:abstractNumId w:val="18"/>
  </w:num>
  <w:num w:numId="9">
    <w:abstractNumId w:val="22"/>
  </w:num>
  <w:num w:numId="10">
    <w:abstractNumId w:val="23"/>
  </w:num>
  <w:num w:numId="11">
    <w:abstractNumId w:val="14"/>
  </w:num>
  <w:num w:numId="12">
    <w:abstractNumId w:val="28"/>
  </w:num>
  <w:num w:numId="13">
    <w:abstractNumId w:val="10"/>
  </w:num>
  <w:num w:numId="14">
    <w:abstractNumId w:val="17"/>
  </w:num>
  <w:num w:numId="15">
    <w:abstractNumId w:val="5"/>
  </w:num>
  <w:num w:numId="16">
    <w:abstractNumId w:val="27"/>
  </w:num>
  <w:num w:numId="17">
    <w:abstractNumId w:val="12"/>
  </w:num>
  <w:num w:numId="18">
    <w:abstractNumId w:val="19"/>
  </w:num>
  <w:num w:numId="19">
    <w:abstractNumId w:val="4"/>
  </w:num>
  <w:num w:numId="20">
    <w:abstractNumId w:val="11"/>
  </w:num>
  <w:num w:numId="21">
    <w:abstractNumId w:val="16"/>
  </w:num>
  <w:num w:numId="22">
    <w:abstractNumId w:val="15"/>
  </w:num>
  <w:num w:numId="23">
    <w:abstractNumId w:val="3"/>
  </w:num>
  <w:num w:numId="24">
    <w:abstractNumId w:val="6"/>
  </w:num>
  <w:num w:numId="25">
    <w:abstractNumId w:val="20"/>
  </w:num>
  <w:num w:numId="26">
    <w:abstractNumId w:val="32"/>
  </w:num>
  <w:num w:numId="27">
    <w:abstractNumId w:val="9"/>
  </w:num>
  <w:num w:numId="28">
    <w:abstractNumId w:val="2"/>
  </w:num>
  <w:num w:numId="29">
    <w:abstractNumId w:val="0"/>
  </w:num>
  <w:num w:numId="30">
    <w:abstractNumId w:val="29"/>
  </w:num>
  <w:num w:numId="31">
    <w:abstractNumId w:val="25"/>
  </w:num>
  <w:num w:numId="32">
    <w:abstractNumId w:val="26"/>
  </w:num>
  <w:num w:numId="33">
    <w:abstractNumId w:val="8"/>
  </w:num>
  <w:num w:numId="34">
    <w:abstractNumId w:val="8"/>
  </w:num>
  <w:num w:numId="35">
    <w:abstractNumId w:val="8"/>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46CEF"/>
    <w:rsid w:val="000610F8"/>
    <w:rsid w:val="000C7086"/>
    <w:rsid w:val="000D6A53"/>
    <w:rsid w:val="000D713E"/>
    <w:rsid w:val="000E5191"/>
    <w:rsid w:val="000F68B0"/>
    <w:rsid w:val="00110E55"/>
    <w:rsid w:val="001269E2"/>
    <w:rsid w:val="00141408"/>
    <w:rsid w:val="00232FA6"/>
    <w:rsid w:val="0024472D"/>
    <w:rsid w:val="00252272"/>
    <w:rsid w:val="002656F2"/>
    <w:rsid w:val="002703D3"/>
    <w:rsid w:val="002754DD"/>
    <w:rsid w:val="00280C70"/>
    <w:rsid w:val="002A6491"/>
    <w:rsid w:val="002D1F23"/>
    <w:rsid w:val="002D3F15"/>
    <w:rsid w:val="003657B2"/>
    <w:rsid w:val="0037075E"/>
    <w:rsid w:val="003946B5"/>
    <w:rsid w:val="003C0EC7"/>
    <w:rsid w:val="00401AB0"/>
    <w:rsid w:val="00480DB2"/>
    <w:rsid w:val="004C4890"/>
    <w:rsid w:val="004D7633"/>
    <w:rsid w:val="004E3B61"/>
    <w:rsid w:val="00515BF4"/>
    <w:rsid w:val="0054672A"/>
    <w:rsid w:val="005552F3"/>
    <w:rsid w:val="005A3E40"/>
    <w:rsid w:val="00610CE2"/>
    <w:rsid w:val="0063036F"/>
    <w:rsid w:val="00654E87"/>
    <w:rsid w:val="006940A0"/>
    <w:rsid w:val="006A1563"/>
    <w:rsid w:val="006A35A5"/>
    <w:rsid w:val="006D6E9B"/>
    <w:rsid w:val="007063EB"/>
    <w:rsid w:val="00711163"/>
    <w:rsid w:val="00750683"/>
    <w:rsid w:val="00775738"/>
    <w:rsid w:val="00784DA0"/>
    <w:rsid w:val="007A0AE4"/>
    <w:rsid w:val="007E1208"/>
    <w:rsid w:val="008969DC"/>
    <w:rsid w:val="008E2903"/>
    <w:rsid w:val="008F6152"/>
    <w:rsid w:val="00913C9D"/>
    <w:rsid w:val="00947094"/>
    <w:rsid w:val="009A37D6"/>
    <w:rsid w:val="009C0EFB"/>
    <w:rsid w:val="009C277F"/>
    <w:rsid w:val="009F3ECA"/>
    <w:rsid w:val="00A01B75"/>
    <w:rsid w:val="00A229C3"/>
    <w:rsid w:val="00AC67C0"/>
    <w:rsid w:val="00B052E6"/>
    <w:rsid w:val="00B17B00"/>
    <w:rsid w:val="00B43A0B"/>
    <w:rsid w:val="00B67B4D"/>
    <w:rsid w:val="00BD650C"/>
    <w:rsid w:val="00C00E09"/>
    <w:rsid w:val="00C02A0B"/>
    <w:rsid w:val="00C1045E"/>
    <w:rsid w:val="00C55C2F"/>
    <w:rsid w:val="00C957A1"/>
    <w:rsid w:val="00D278B2"/>
    <w:rsid w:val="00D30DA2"/>
    <w:rsid w:val="00D33739"/>
    <w:rsid w:val="00D34206"/>
    <w:rsid w:val="00D84306"/>
    <w:rsid w:val="00DA4AB4"/>
    <w:rsid w:val="00DB7D7A"/>
    <w:rsid w:val="00DC1976"/>
    <w:rsid w:val="00DE5373"/>
    <w:rsid w:val="00DF3373"/>
    <w:rsid w:val="00E313EC"/>
    <w:rsid w:val="00E64783"/>
    <w:rsid w:val="00E70F10"/>
    <w:rsid w:val="00E75FD4"/>
    <w:rsid w:val="00E85737"/>
    <w:rsid w:val="00EF4C11"/>
    <w:rsid w:val="00F102B8"/>
    <w:rsid w:val="00F349AC"/>
    <w:rsid w:val="00F44A45"/>
    <w:rsid w:val="00FE1DD4"/>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paragraph" w:styleId="Paragraphedeliste">
    <w:name w:val="List Paragraph"/>
    <w:basedOn w:val="Normal"/>
    <w:uiPriority w:val="34"/>
    <w:qFormat/>
    <w:rsid w:val="000D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1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28</TotalTime>
  <Pages>1</Pages>
  <Words>1507</Words>
  <Characters>8293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9781</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FLORENCE USANNAZ</cp:lastModifiedBy>
  <cp:revision>10</cp:revision>
  <cp:lastPrinted>2010-02-08T16:09:00Z</cp:lastPrinted>
  <dcterms:created xsi:type="dcterms:W3CDTF">2020-11-20T15:21:00Z</dcterms:created>
  <dcterms:modified xsi:type="dcterms:W3CDTF">2020-11-25T06:42:00Z</dcterms:modified>
</cp:coreProperties>
</file>